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91" w:rsidRPr="00375C68" w:rsidRDefault="00EC2D91" w:rsidP="007B6A35">
      <w:pPr>
        <w:jc w:val="center"/>
        <w:rPr>
          <w:b/>
          <w:bCs/>
        </w:rPr>
      </w:pPr>
      <w:r w:rsidRPr="00375C68">
        <w:rPr>
          <w:b/>
          <w:bCs/>
        </w:rPr>
        <w:t>REQUEST FOR AUXILIARY AID (C</w:t>
      </w:r>
      <w:r>
        <w:rPr>
          <w:b/>
          <w:bCs/>
        </w:rPr>
        <w:t>ONFIDENTIAL)</w:t>
      </w:r>
    </w:p>
    <w:p w:rsidR="00EC2D91" w:rsidRDefault="00EC2D91" w:rsidP="007B6A35">
      <w:pPr>
        <w:jc w:val="center"/>
        <w:rPr>
          <w:b/>
          <w:bCs/>
          <w:sz w:val="20"/>
          <w:szCs w:val="20"/>
        </w:rPr>
      </w:pPr>
    </w:p>
    <w:p w:rsidR="00EC2D91" w:rsidRDefault="00EC2D91" w:rsidP="007B6A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KIDDAW </w:t>
      </w:r>
      <w:smartTag w:uri="urn:schemas-microsoft-com:office:smarttags" w:element="place">
        <w:r>
          <w:rPr>
            <w:b/>
            <w:bCs/>
            <w:sz w:val="20"/>
            <w:szCs w:val="20"/>
          </w:rPr>
          <w:t>PARA</w:t>
        </w:r>
      </w:smartTag>
      <w:r>
        <w:rPr>
          <w:b/>
          <w:bCs/>
          <w:sz w:val="20"/>
          <w:szCs w:val="20"/>
        </w:rPr>
        <w:t xml:space="preserve"> ITI NAYON NGA TULONG (KUMPIDENSIAL) </w:t>
      </w:r>
    </w:p>
    <w:p w:rsidR="00EC2D91" w:rsidRDefault="00EC2D91" w:rsidP="007B6A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BABAEN ITI TITLE II TI AMERICANS WITH DISABILITIES ACT, KAS NAAMENDARAN</w:t>
      </w:r>
    </w:p>
    <w:p w:rsidR="00EC2D91" w:rsidRPr="00A40AC1" w:rsidRDefault="00EC2D91" w:rsidP="007B6A35">
      <w:pPr>
        <w:jc w:val="center"/>
        <w:rPr>
          <w:b/>
          <w:bCs/>
          <w:sz w:val="20"/>
          <w:szCs w:val="20"/>
        </w:rPr>
      </w:pPr>
    </w:p>
    <w:p w:rsidR="00EC2D91" w:rsidRPr="00BD31C5" w:rsidRDefault="00EC2D91" w:rsidP="00BD31C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DAGITI KLIENTE KEN APLIKANTE PARA DAGITI SERBISIO, PROGRAMA KEN AKTIBIDADES</w:t>
      </w:r>
    </w:p>
    <w:p w:rsidR="00EC2D91" w:rsidRDefault="00EC2D91" w:rsidP="007B6A35">
      <w:pPr>
        <w:jc w:val="center"/>
      </w:pPr>
    </w:p>
    <w:tbl>
      <w:tblPr>
        <w:tblW w:w="9648" w:type="dxa"/>
        <w:tblLayout w:type="fixed"/>
        <w:tblLook w:val="01E0"/>
      </w:tblPr>
      <w:tblGrid>
        <w:gridCol w:w="469"/>
        <w:gridCol w:w="1446"/>
        <w:gridCol w:w="173"/>
        <w:gridCol w:w="158"/>
        <w:gridCol w:w="562"/>
        <w:gridCol w:w="288"/>
        <w:gridCol w:w="972"/>
        <w:gridCol w:w="360"/>
        <w:gridCol w:w="175"/>
        <w:gridCol w:w="725"/>
        <w:gridCol w:w="447"/>
        <w:gridCol w:w="273"/>
        <w:gridCol w:w="180"/>
        <w:gridCol w:w="180"/>
        <w:gridCol w:w="52"/>
        <w:gridCol w:w="848"/>
        <w:gridCol w:w="294"/>
        <w:gridCol w:w="2046"/>
      </w:tblGrid>
      <w:tr w:rsidR="00EC2D91">
        <w:trPr>
          <w:trHeight w:val="389"/>
        </w:trPr>
        <w:tc>
          <w:tcPr>
            <w:tcW w:w="3096" w:type="dxa"/>
            <w:gridSpan w:val="6"/>
            <w:vAlign w:val="center"/>
          </w:tcPr>
          <w:p w:rsidR="00EC2D91" w:rsidRDefault="00EC2D91" w:rsidP="008C17F7"/>
        </w:tc>
        <w:tc>
          <w:tcPr>
            <w:tcW w:w="2679" w:type="dxa"/>
            <w:gridSpan w:val="5"/>
            <w:vAlign w:val="center"/>
          </w:tcPr>
          <w:p w:rsidR="00EC2D91" w:rsidRDefault="00EC2D91" w:rsidP="00062813">
            <w:pPr>
              <w:jc w:val="right"/>
            </w:pPr>
            <w:r>
              <w:t>Petsa ti Kiddaw:</w:t>
            </w:r>
          </w:p>
        </w:tc>
        <w:bookmarkStart w:id="1" w:name="Text1"/>
        <w:tc>
          <w:tcPr>
            <w:tcW w:w="3873" w:type="dxa"/>
            <w:gridSpan w:val="7"/>
            <w:tcBorders>
              <w:bottom w:val="single" w:sz="4" w:space="0" w:color="auto"/>
            </w:tcBorders>
            <w:vAlign w:val="center"/>
          </w:tcPr>
          <w:p w:rsidR="00EC2D91" w:rsidRDefault="00EC2D91" w:rsidP="008C17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C2D91">
        <w:trPr>
          <w:trHeight w:hRule="exact" w:val="370"/>
        </w:trPr>
        <w:tc>
          <w:tcPr>
            <w:tcW w:w="3096" w:type="dxa"/>
            <w:gridSpan w:val="6"/>
            <w:vAlign w:val="bottom"/>
          </w:tcPr>
          <w:p w:rsidR="00EC2D91" w:rsidRDefault="00EC2D91" w:rsidP="00312376">
            <w:r>
              <w:t>I-tsek ti Maysa:</w:t>
            </w:r>
          </w:p>
        </w:tc>
        <w:bookmarkStart w:id="2" w:name="Check1"/>
        <w:tc>
          <w:tcPr>
            <w:tcW w:w="2679" w:type="dxa"/>
            <w:gridSpan w:val="5"/>
            <w:vAlign w:val="bottom"/>
          </w:tcPr>
          <w:p w:rsidR="00EC2D91" w:rsidRDefault="00EC2D91" w:rsidP="00312376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Aplikante</w:t>
            </w:r>
          </w:p>
        </w:tc>
        <w:bookmarkStart w:id="3" w:name="Check7"/>
        <w:tc>
          <w:tcPr>
            <w:tcW w:w="3873" w:type="dxa"/>
            <w:gridSpan w:val="7"/>
            <w:vAlign w:val="bottom"/>
          </w:tcPr>
          <w:p w:rsidR="00EC2D91" w:rsidRDefault="00EC2D91" w:rsidP="00312376"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Kliente</w:t>
            </w:r>
          </w:p>
        </w:tc>
      </w:tr>
      <w:tr w:rsidR="00EC2D91">
        <w:trPr>
          <w:trHeight w:val="369"/>
        </w:trPr>
        <w:tc>
          <w:tcPr>
            <w:tcW w:w="3096" w:type="dxa"/>
            <w:gridSpan w:val="6"/>
            <w:vAlign w:val="bottom"/>
          </w:tcPr>
          <w:p w:rsidR="00EC2D91" w:rsidRDefault="00EC2D91" w:rsidP="0057780C">
            <w:r>
              <w:t>Nagan ti Nag-kiddaw</w:t>
            </w:r>
            <w:bookmarkStart w:id="4" w:name="Text2"/>
            <w:r>
              <w:t>:</w:t>
            </w:r>
          </w:p>
        </w:tc>
        <w:tc>
          <w:tcPr>
            <w:tcW w:w="6552" w:type="dxa"/>
            <w:gridSpan w:val="12"/>
            <w:tcBorders>
              <w:bottom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2D91">
        <w:trPr>
          <w:trHeight w:val="395"/>
        </w:trPr>
        <w:tc>
          <w:tcPr>
            <w:tcW w:w="3096" w:type="dxa"/>
            <w:gridSpan w:val="6"/>
            <w:vAlign w:val="bottom"/>
          </w:tcPr>
          <w:p w:rsidR="00EC2D91" w:rsidRDefault="00EC2D91" w:rsidP="0057780C">
            <w:r>
              <w:t>Programa/Aktibidad/Serbisio</w:t>
            </w:r>
            <w:bookmarkStart w:id="5" w:name="Text3"/>
            <w:r>
              <w:t>:</w:t>
            </w:r>
          </w:p>
        </w:tc>
        <w:tc>
          <w:tcPr>
            <w:tcW w:w="6552" w:type="dxa"/>
            <w:gridSpan w:val="12"/>
            <w:tcBorders>
              <w:bottom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C2D91">
        <w:trPr>
          <w:trHeight w:val="350"/>
        </w:trPr>
        <w:tc>
          <w:tcPr>
            <w:tcW w:w="3096" w:type="dxa"/>
            <w:gridSpan w:val="6"/>
            <w:vAlign w:val="bottom"/>
          </w:tcPr>
          <w:p w:rsidR="00EC2D91" w:rsidRDefault="00EC2D91" w:rsidP="0057780C">
            <w:r>
              <w:t>Dibision/Seksion/Unido</w:t>
            </w:r>
            <w:bookmarkStart w:id="6" w:name="Text4"/>
            <w:r>
              <w:t>:</w:t>
            </w:r>
          </w:p>
        </w:tc>
        <w:tc>
          <w:tcPr>
            <w:tcW w:w="6552" w:type="dxa"/>
            <w:gridSpan w:val="12"/>
            <w:tcBorders>
              <w:bottom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C2D91">
        <w:trPr>
          <w:trHeight w:val="350"/>
        </w:trPr>
        <w:tc>
          <w:tcPr>
            <w:tcW w:w="3096" w:type="dxa"/>
            <w:gridSpan w:val="6"/>
            <w:vAlign w:val="bottom"/>
          </w:tcPr>
          <w:p w:rsidR="00EC2D91" w:rsidRDefault="00EC2D91" w:rsidP="0057780C">
            <w:r>
              <w:t>Adres a Pagibusonan:</w:t>
            </w:r>
          </w:p>
        </w:tc>
        <w:bookmarkStart w:id="7" w:name="Text5"/>
        <w:tc>
          <w:tcPr>
            <w:tcW w:w="65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C2D91">
        <w:trPr>
          <w:trHeight w:val="288"/>
        </w:trPr>
        <w:tc>
          <w:tcPr>
            <w:tcW w:w="3096" w:type="dxa"/>
            <w:gridSpan w:val="6"/>
            <w:vAlign w:val="bottom"/>
          </w:tcPr>
          <w:p w:rsidR="00EC2D91" w:rsidRDefault="00EC2D91" w:rsidP="0057780C">
            <w:bookmarkStart w:id="8" w:name="Text6"/>
            <w:r>
              <w:t>Telepono iti Aldaw:</w:t>
            </w:r>
          </w:p>
        </w:tc>
        <w:tc>
          <w:tcPr>
            <w:tcW w:w="65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2D91">
        <w:trPr>
          <w:trHeight w:val="70"/>
        </w:trPr>
        <w:tc>
          <w:tcPr>
            <w:tcW w:w="9648" w:type="dxa"/>
            <w:gridSpan w:val="18"/>
            <w:tcBorders>
              <w:bottom w:val="single" w:sz="18" w:space="0" w:color="auto"/>
            </w:tcBorders>
          </w:tcPr>
          <w:p w:rsidR="00EC2D91" w:rsidRDefault="00EC2D91" w:rsidP="00955AE7"/>
        </w:tc>
      </w:tr>
      <w:tr w:rsidR="00EC2D91">
        <w:trPr>
          <w:trHeight w:hRule="exact" w:val="634"/>
        </w:trPr>
        <w:tc>
          <w:tcPr>
            <w:tcW w:w="9648" w:type="dxa"/>
            <w:gridSpan w:val="18"/>
            <w:tcBorders>
              <w:top w:val="single" w:sz="18" w:space="0" w:color="auto"/>
            </w:tcBorders>
            <w:vAlign w:val="bottom"/>
          </w:tcPr>
          <w:p w:rsidR="00EC2D91" w:rsidRPr="00062813" w:rsidRDefault="00EC2D91" w:rsidP="00062813">
            <w:pPr>
              <w:jc w:val="center"/>
              <w:rPr>
                <w:b/>
                <w:bCs/>
              </w:rPr>
            </w:pPr>
            <w:r w:rsidRPr="00062813">
              <w:rPr>
                <w:b/>
                <w:bCs/>
              </w:rPr>
              <w:t>APLIKASION</w:t>
            </w:r>
          </w:p>
          <w:p w:rsidR="00EC2D91" w:rsidRPr="00062813" w:rsidRDefault="00EC2D91" w:rsidP="00062813">
            <w:pPr>
              <w:jc w:val="center"/>
              <w:rPr>
                <w:sz w:val="18"/>
                <w:szCs w:val="18"/>
              </w:rPr>
            </w:pPr>
            <w:r w:rsidRPr="00062813">
              <w:rPr>
                <w:sz w:val="18"/>
                <w:szCs w:val="18"/>
              </w:rPr>
              <w:t xml:space="preserve"> ( Kumplet</w:t>
            </w:r>
            <w:r>
              <w:rPr>
                <w:sz w:val="18"/>
                <w:szCs w:val="18"/>
              </w:rPr>
              <w:t>uen</w:t>
            </w:r>
            <w:r w:rsidRPr="00062813">
              <w:rPr>
                <w:sz w:val="18"/>
                <w:szCs w:val="18"/>
              </w:rPr>
              <w:t xml:space="preserve"> ti kliente/aplikante)</w:t>
            </w:r>
          </w:p>
        </w:tc>
      </w:tr>
      <w:tr w:rsidR="00EC2D91">
        <w:trPr>
          <w:trHeight w:hRule="exact" w:val="369"/>
        </w:trPr>
        <w:tc>
          <w:tcPr>
            <w:tcW w:w="5328" w:type="dxa"/>
            <w:gridSpan w:val="10"/>
            <w:vAlign w:val="bottom"/>
          </w:tcPr>
          <w:p w:rsidR="00EC2D91" w:rsidRDefault="00EC2D91" w:rsidP="0057780C">
            <w:r>
              <w:t xml:space="preserve">1.  </w:t>
            </w:r>
            <w:r w:rsidRPr="00062813">
              <w:rPr>
                <w:sz w:val="21"/>
                <w:szCs w:val="21"/>
              </w:rPr>
              <w:t xml:space="preserve">Kiddawek </w:t>
            </w:r>
            <w:r>
              <w:rPr>
                <w:sz w:val="21"/>
                <w:szCs w:val="21"/>
              </w:rPr>
              <w:t>iti/</w:t>
            </w:r>
            <w:r w:rsidRPr="00062813">
              <w:rPr>
                <w:sz w:val="21"/>
                <w:szCs w:val="21"/>
              </w:rPr>
              <w:t xml:space="preserve">dagiti sumaganad </w:t>
            </w:r>
            <w:r>
              <w:rPr>
                <w:sz w:val="21"/>
                <w:szCs w:val="21"/>
              </w:rPr>
              <w:t>ng</w:t>
            </w:r>
            <w:r w:rsidRPr="00062813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 nayon a</w:t>
            </w:r>
            <w:r w:rsidRPr="00062813">
              <w:rPr>
                <w:sz w:val="21"/>
                <w:szCs w:val="21"/>
              </w:rPr>
              <w:t xml:space="preserve"> tulong:</w:t>
            </w:r>
          </w:p>
        </w:tc>
        <w:bookmarkStart w:id="9" w:name="Text7"/>
        <w:tc>
          <w:tcPr>
            <w:tcW w:w="4320" w:type="dxa"/>
            <w:gridSpan w:val="8"/>
            <w:tcBorders>
              <w:bottom w:val="single" w:sz="4" w:space="0" w:color="auto"/>
            </w:tcBorders>
            <w:vAlign w:val="bottom"/>
          </w:tcPr>
          <w:p w:rsidR="00EC2D91" w:rsidRPr="00062813" w:rsidRDefault="00EC2D91" w:rsidP="0057780C">
            <w:pPr>
              <w:rPr>
                <w:sz w:val="21"/>
                <w:szCs w:val="21"/>
              </w:rPr>
            </w:pPr>
            <w:r w:rsidRPr="00062813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2813">
              <w:rPr>
                <w:sz w:val="21"/>
                <w:szCs w:val="21"/>
              </w:rPr>
              <w:instrText xml:space="preserve"> FORMTEXT </w:instrText>
            </w:r>
            <w:r w:rsidRPr="00062813">
              <w:rPr>
                <w:sz w:val="21"/>
                <w:szCs w:val="21"/>
              </w:rPr>
            </w:r>
            <w:r w:rsidRPr="00062813">
              <w:rPr>
                <w:sz w:val="21"/>
                <w:szCs w:val="21"/>
              </w:rPr>
              <w:fldChar w:fldCharType="separate"/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sz w:val="21"/>
                <w:szCs w:val="21"/>
              </w:rPr>
              <w:fldChar w:fldCharType="end"/>
            </w:r>
            <w:bookmarkEnd w:id="9"/>
            <w:r w:rsidRPr="00062813">
              <w:rPr>
                <w:sz w:val="21"/>
                <w:szCs w:val="21"/>
              </w:rPr>
              <w:t xml:space="preserve"> </w:t>
            </w:r>
          </w:p>
        </w:tc>
      </w:tr>
      <w:bookmarkStart w:id="10" w:name="Text23"/>
      <w:tr w:rsidR="00EC2D91">
        <w:trPr>
          <w:trHeight w:val="288"/>
        </w:trPr>
        <w:tc>
          <w:tcPr>
            <w:tcW w:w="9648" w:type="dxa"/>
            <w:gridSpan w:val="18"/>
            <w:tcBorders>
              <w:bottom w:val="single" w:sz="4" w:space="0" w:color="auto"/>
            </w:tcBorders>
          </w:tcPr>
          <w:p w:rsidR="00EC2D91" w:rsidRPr="00062813" w:rsidRDefault="00EC2D91" w:rsidP="007B6A35">
            <w:pPr>
              <w:rPr>
                <w:sz w:val="21"/>
                <w:szCs w:val="21"/>
              </w:rPr>
            </w:pPr>
            <w:r w:rsidRPr="00062813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62813">
              <w:rPr>
                <w:sz w:val="21"/>
                <w:szCs w:val="21"/>
              </w:rPr>
              <w:instrText xml:space="preserve"> FORMTEXT </w:instrText>
            </w:r>
            <w:r w:rsidRPr="00062813">
              <w:rPr>
                <w:sz w:val="21"/>
                <w:szCs w:val="21"/>
              </w:rPr>
            </w:r>
            <w:r w:rsidRPr="00062813">
              <w:rPr>
                <w:sz w:val="21"/>
                <w:szCs w:val="21"/>
              </w:rPr>
              <w:fldChar w:fldCharType="separate"/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bookmarkStart w:id="11" w:name="Text25"/>
      <w:tr w:rsidR="00EC2D91">
        <w:trPr>
          <w:trHeight w:val="288"/>
        </w:trPr>
        <w:tc>
          <w:tcPr>
            <w:tcW w:w="9648" w:type="dxa"/>
            <w:gridSpan w:val="18"/>
            <w:tcBorders>
              <w:bottom w:val="single" w:sz="4" w:space="0" w:color="auto"/>
            </w:tcBorders>
          </w:tcPr>
          <w:p w:rsidR="00EC2D91" w:rsidRPr="00062813" w:rsidRDefault="00EC2D91" w:rsidP="007B6A35">
            <w:pPr>
              <w:rPr>
                <w:sz w:val="21"/>
                <w:szCs w:val="21"/>
              </w:rPr>
            </w:pPr>
            <w:r w:rsidRPr="00062813">
              <w:rPr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62813">
              <w:rPr>
                <w:sz w:val="21"/>
                <w:szCs w:val="21"/>
              </w:rPr>
              <w:instrText xml:space="preserve"> FORMTEXT </w:instrText>
            </w:r>
            <w:r w:rsidRPr="00062813">
              <w:rPr>
                <w:sz w:val="21"/>
                <w:szCs w:val="21"/>
              </w:rPr>
            </w:r>
            <w:r w:rsidRPr="00062813">
              <w:rPr>
                <w:sz w:val="21"/>
                <w:szCs w:val="21"/>
              </w:rPr>
              <w:fldChar w:fldCharType="separate"/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bookmarkStart w:id="12" w:name="Text24"/>
      <w:tr w:rsidR="00EC2D91">
        <w:trPr>
          <w:trHeight w:val="288"/>
        </w:trPr>
        <w:tc>
          <w:tcPr>
            <w:tcW w:w="9648" w:type="dxa"/>
            <w:gridSpan w:val="18"/>
            <w:tcBorders>
              <w:bottom w:val="single" w:sz="4" w:space="0" w:color="auto"/>
            </w:tcBorders>
          </w:tcPr>
          <w:p w:rsidR="00EC2D91" w:rsidRPr="00062813" w:rsidRDefault="00EC2D91" w:rsidP="007B6A35">
            <w:pPr>
              <w:rPr>
                <w:sz w:val="21"/>
                <w:szCs w:val="21"/>
              </w:rPr>
            </w:pPr>
            <w:r w:rsidRPr="00062813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62813">
              <w:rPr>
                <w:sz w:val="21"/>
                <w:szCs w:val="21"/>
              </w:rPr>
              <w:instrText xml:space="preserve"> FORMTEXT </w:instrText>
            </w:r>
            <w:r w:rsidRPr="00062813">
              <w:rPr>
                <w:sz w:val="21"/>
                <w:szCs w:val="21"/>
              </w:rPr>
            </w:r>
            <w:r w:rsidRPr="00062813">
              <w:rPr>
                <w:sz w:val="21"/>
                <w:szCs w:val="21"/>
              </w:rPr>
              <w:fldChar w:fldCharType="separate"/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EC2D91">
        <w:trPr>
          <w:trHeight w:hRule="exact" w:val="325"/>
        </w:trPr>
        <w:tc>
          <w:tcPr>
            <w:tcW w:w="9648" w:type="dxa"/>
            <w:gridSpan w:val="18"/>
            <w:vAlign w:val="bottom"/>
          </w:tcPr>
          <w:p w:rsidR="00EC2D91" w:rsidRDefault="00EC2D91" w:rsidP="0057780C">
            <w:r>
              <w:t>2.  Masapul ko iti/dagiti nayon nga tulong gapuen ti sumaganad a rason:</w:t>
            </w:r>
          </w:p>
        </w:tc>
      </w:tr>
      <w:bookmarkStart w:id="13" w:name="Text21"/>
      <w:tr w:rsidR="00EC2D91">
        <w:trPr>
          <w:trHeight w:val="288"/>
        </w:trPr>
        <w:tc>
          <w:tcPr>
            <w:tcW w:w="9648" w:type="dxa"/>
            <w:gridSpan w:val="18"/>
            <w:tcBorders>
              <w:bottom w:val="single" w:sz="4" w:space="0" w:color="auto"/>
            </w:tcBorders>
          </w:tcPr>
          <w:p w:rsidR="00EC2D91" w:rsidRPr="00062813" w:rsidRDefault="00EC2D91" w:rsidP="007B6A35">
            <w:pPr>
              <w:rPr>
                <w:sz w:val="21"/>
                <w:szCs w:val="21"/>
              </w:rPr>
            </w:pPr>
            <w:r w:rsidRPr="00062813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2813">
              <w:rPr>
                <w:sz w:val="21"/>
                <w:szCs w:val="21"/>
              </w:rPr>
              <w:instrText xml:space="preserve"> FORMTEXT </w:instrText>
            </w:r>
            <w:r w:rsidRPr="00062813">
              <w:rPr>
                <w:sz w:val="21"/>
                <w:szCs w:val="21"/>
              </w:rPr>
            </w:r>
            <w:r w:rsidRPr="00062813">
              <w:rPr>
                <w:sz w:val="21"/>
                <w:szCs w:val="21"/>
              </w:rPr>
              <w:fldChar w:fldCharType="separate"/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bookmarkStart w:id="14" w:name="Text22"/>
      <w:tr w:rsidR="00EC2D91">
        <w:trPr>
          <w:trHeight w:val="288"/>
        </w:trPr>
        <w:tc>
          <w:tcPr>
            <w:tcW w:w="9648" w:type="dxa"/>
            <w:gridSpan w:val="18"/>
            <w:tcBorders>
              <w:bottom w:val="single" w:sz="4" w:space="0" w:color="auto"/>
            </w:tcBorders>
          </w:tcPr>
          <w:p w:rsidR="00EC2D91" w:rsidRPr="00062813" w:rsidRDefault="00EC2D91" w:rsidP="007B6A35">
            <w:pPr>
              <w:rPr>
                <w:sz w:val="21"/>
                <w:szCs w:val="21"/>
              </w:rPr>
            </w:pPr>
            <w:r w:rsidRPr="00062813">
              <w:rPr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62813">
              <w:rPr>
                <w:sz w:val="21"/>
                <w:szCs w:val="21"/>
              </w:rPr>
              <w:instrText xml:space="preserve"> FORMTEXT </w:instrText>
            </w:r>
            <w:r w:rsidRPr="00062813">
              <w:rPr>
                <w:sz w:val="21"/>
                <w:szCs w:val="21"/>
              </w:rPr>
            </w:r>
            <w:r w:rsidRPr="00062813">
              <w:rPr>
                <w:sz w:val="21"/>
                <w:szCs w:val="21"/>
              </w:rPr>
              <w:fldChar w:fldCharType="separate"/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bookmarkStart w:id="15" w:name="Text9"/>
      <w:tr w:rsidR="00EC2D91">
        <w:trPr>
          <w:trHeight w:val="288"/>
        </w:trPr>
        <w:tc>
          <w:tcPr>
            <w:tcW w:w="9648" w:type="dxa"/>
            <w:gridSpan w:val="18"/>
            <w:tcBorders>
              <w:bottom w:val="single" w:sz="4" w:space="0" w:color="auto"/>
            </w:tcBorders>
          </w:tcPr>
          <w:p w:rsidR="00EC2D91" w:rsidRPr="00062813" w:rsidRDefault="00EC2D91" w:rsidP="007B6A35">
            <w:pPr>
              <w:rPr>
                <w:sz w:val="21"/>
                <w:szCs w:val="21"/>
              </w:rPr>
            </w:pPr>
            <w:r w:rsidRPr="00062813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2813">
              <w:rPr>
                <w:sz w:val="21"/>
                <w:szCs w:val="21"/>
              </w:rPr>
              <w:instrText xml:space="preserve"> FORMTEXT </w:instrText>
            </w:r>
            <w:r w:rsidRPr="00062813">
              <w:rPr>
                <w:sz w:val="21"/>
                <w:szCs w:val="21"/>
              </w:rPr>
            </w:r>
            <w:r w:rsidRPr="00062813">
              <w:rPr>
                <w:sz w:val="21"/>
                <w:szCs w:val="21"/>
              </w:rPr>
              <w:fldChar w:fldCharType="separate"/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noProof/>
                <w:sz w:val="21"/>
                <w:szCs w:val="21"/>
              </w:rPr>
              <w:t> </w:t>
            </w:r>
            <w:r w:rsidRPr="00062813"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EC2D91">
        <w:trPr>
          <w:trHeight w:hRule="exact" w:val="389"/>
        </w:trPr>
        <w:tc>
          <w:tcPr>
            <w:tcW w:w="2246" w:type="dxa"/>
            <w:gridSpan w:val="4"/>
            <w:vAlign w:val="bottom"/>
          </w:tcPr>
          <w:p w:rsidR="00EC2D91" w:rsidRDefault="00EC2D91" w:rsidP="0057780C">
            <w:r>
              <w:t>Pirma ti Nagkiddaw:</w:t>
            </w:r>
          </w:p>
        </w:tc>
        <w:tc>
          <w:tcPr>
            <w:tcW w:w="4214" w:type="dxa"/>
            <w:gridSpan w:val="11"/>
            <w:tcBorders>
              <w:bottom w:val="single" w:sz="4" w:space="0" w:color="auto"/>
            </w:tcBorders>
            <w:vAlign w:val="bottom"/>
          </w:tcPr>
          <w:p w:rsidR="00EC2D91" w:rsidRDefault="00EC2D91" w:rsidP="0057780C"/>
        </w:tc>
        <w:tc>
          <w:tcPr>
            <w:tcW w:w="1142" w:type="dxa"/>
            <w:gridSpan w:val="2"/>
            <w:vAlign w:val="bottom"/>
          </w:tcPr>
          <w:p w:rsidR="00EC2D91" w:rsidRDefault="00EC2D91" w:rsidP="00062813">
            <w:pPr>
              <w:jc w:val="right"/>
            </w:pPr>
            <w:r>
              <w:t>Petsa: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EC2D91" w:rsidRDefault="00EC2D91" w:rsidP="0057780C"/>
        </w:tc>
      </w:tr>
      <w:tr w:rsidR="00EC2D91">
        <w:trPr>
          <w:trHeight w:hRule="exact" w:val="262"/>
        </w:trPr>
        <w:tc>
          <w:tcPr>
            <w:tcW w:w="9648" w:type="dxa"/>
            <w:gridSpan w:val="18"/>
            <w:tcBorders>
              <w:bottom w:val="single" w:sz="4" w:space="0" w:color="auto"/>
            </w:tcBorders>
            <w:vAlign w:val="bottom"/>
          </w:tcPr>
          <w:p w:rsidR="00EC2D91" w:rsidRPr="00AA3D42" w:rsidRDefault="00EC2D91" w:rsidP="00BD31C5"/>
        </w:tc>
      </w:tr>
      <w:tr w:rsidR="00EC2D91">
        <w:trPr>
          <w:trHeight w:hRule="exact" w:val="712"/>
        </w:trPr>
        <w:tc>
          <w:tcPr>
            <w:tcW w:w="964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D91" w:rsidRPr="0048388F" w:rsidRDefault="00EC2D91" w:rsidP="004838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Internal nga Usar Laeng</w:t>
            </w:r>
          </w:p>
          <w:p w:rsidR="00EC2D91" w:rsidRPr="00062813" w:rsidRDefault="00EC2D91" w:rsidP="0048388F">
            <w:pPr>
              <w:jc w:val="center"/>
              <w:rPr>
                <w:b/>
                <w:bCs/>
              </w:rPr>
            </w:pPr>
            <w:r w:rsidRPr="0048388F">
              <w:rPr>
                <w:b/>
                <w:bCs/>
              </w:rPr>
              <w:t>PANANGIKEDDENG</w:t>
            </w:r>
          </w:p>
        </w:tc>
      </w:tr>
      <w:tr w:rsidR="00EC2D91">
        <w:trPr>
          <w:trHeight w:hRule="exact" w:val="369"/>
        </w:trPr>
        <w:tc>
          <w:tcPr>
            <w:tcW w:w="2088" w:type="dxa"/>
            <w:gridSpan w:val="3"/>
            <w:tcBorders>
              <w:left w:val="single" w:sz="4" w:space="0" w:color="auto"/>
            </w:tcBorders>
            <w:vAlign w:val="bottom"/>
          </w:tcPr>
          <w:p w:rsidR="00EC2D91" w:rsidRDefault="00EC2D91" w:rsidP="0057780C">
            <w:r>
              <w:t>Ti kiddaw mo nga</w:t>
            </w:r>
          </w:p>
        </w:tc>
        <w:bookmarkStart w:id="16" w:name="Text11"/>
        <w:tc>
          <w:tcPr>
            <w:tcW w:w="2515" w:type="dxa"/>
            <w:gridSpan w:val="6"/>
            <w:tcBorders>
              <w:bottom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045" w:type="dxa"/>
            <w:gridSpan w:val="9"/>
            <w:tcBorders>
              <w:right w:val="single" w:sz="4" w:space="0" w:color="auto"/>
            </w:tcBorders>
            <w:vAlign w:val="bottom"/>
          </w:tcPr>
          <w:p w:rsidR="00EC2D91" w:rsidRDefault="00EC2D91" w:rsidP="0057780C">
            <w:r>
              <w:t xml:space="preserve">para iti/dagiti nayon nga tulong ket: </w:t>
            </w:r>
          </w:p>
        </w:tc>
      </w:tr>
      <w:tr w:rsidR="00EC2D91">
        <w:trPr>
          <w:trHeight w:hRule="exact" w:val="190"/>
        </w:trPr>
        <w:tc>
          <w:tcPr>
            <w:tcW w:w="2088" w:type="dxa"/>
            <w:gridSpan w:val="3"/>
            <w:tcBorders>
              <w:left w:val="single" w:sz="4" w:space="0" w:color="auto"/>
            </w:tcBorders>
          </w:tcPr>
          <w:p w:rsidR="00EC2D91" w:rsidRDefault="00EC2D91" w:rsidP="007B6A35"/>
        </w:tc>
        <w:tc>
          <w:tcPr>
            <w:tcW w:w="2515" w:type="dxa"/>
            <w:gridSpan w:val="6"/>
          </w:tcPr>
          <w:p w:rsidR="00EC2D91" w:rsidRPr="00062813" w:rsidRDefault="00EC2D91" w:rsidP="00062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(Petsa ti Kiddaw</w:t>
            </w:r>
            <w:r w:rsidRPr="00062813">
              <w:rPr>
                <w:sz w:val="16"/>
                <w:szCs w:val="16"/>
              </w:rPr>
              <w:t>)</w:t>
            </w:r>
          </w:p>
        </w:tc>
        <w:tc>
          <w:tcPr>
            <w:tcW w:w="5045" w:type="dxa"/>
            <w:gridSpan w:val="9"/>
            <w:tcBorders>
              <w:right w:val="single" w:sz="4" w:space="0" w:color="auto"/>
            </w:tcBorders>
          </w:tcPr>
          <w:p w:rsidR="00EC2D91" w:rsidRDefault="00EC2D91" w:rsidP="007B6A35"/>
        </w:tc>
      </w:tr>
      <w:bookmarkStart w:id="17" w:name="Check3"/>
      <w:bookmarkStart w:id="18" w:name="Text12"/>
      <w:tr w:rsidR="00EC2D91">
        <w:trPr>
          <w:trHeight w:hRule="exact" w:val="252"/>
        </w:trPr>
        <w:tc>
          <w:tcPr>
            <w:tcW w:w="469" w:type="dxa"/>
            <w:tcBorders>
              <w:left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619" w:type="dxa"/>
            <w:gridSpan w:val="2"/>
            <w:vAlign w:val="bottom"/>
          </w:tcPr>
          <w:p w:rsidR="00EC2D91" w:rsidRDefault="00EC2D91" w:rsidP="0057780C">
            <w:r>
              <w:t>Naaprobaran</w:t>
            </w:r>
          </w:p>
        </w:tc>
        <w:tc>
          <w:tcPr>
            <w:tcW w:w="3960" w:type="dxa"/>
            <w:gridSpan w:val="9"/>
            <w:vAlign w:val="bottom"/>
          </w:tcPr>
          <w:p w:rsidR="00EC2D91" w:rsidRDefault="00EC2D91" w:rsidP="0057780C">
            <w:r>
              <w:t>Iti/dagiti nayon nga tulong nga maited: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C2D91">
        <w:trPr>
          <w:trHeight w:hRule="exact" w:val="288"/>
        </w:trPr>
        <w:tc>
          <w:tcPr>
            <w:tcW w:w="2088" w:type="dxa"/>
            <w:gridSpan w:val="3"/>
            <w:tcBorders>
              <w:left w:val="single" w:sz="4" w:space="0" w:color="auto"/>
            </w:tcBorders>
          </w:tcPr>
          <w:p w:rsidR="00EC2D91" w:rsidRDefault="00EC2D91" w:rsidP="007B6A35"/>
        </w:tc>
        <w:bookmarkStart w:id="19" w:name="Text26"/>
        <w:tc>
          <w:tcPr>
            <w:tcW w:w="756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EC2D91" w:rsidRDefault="00EC2D91" w:rsidP="007B6A3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bookmarkStart w:id="20" w:name="Check4"/>
      <w:tr w:rsidR="00EC2D91">
        <w:trPr>
          <w:trHeight w:hRule="exact" w:val="352"/>
        </w:trPr>
        <w:tc>
          <w:tcPr>
            <w:tcW w:w="469" w:type="dxa"/>
            <w:tcBorders>
              <w:left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2339" w:type="dxa"/>
            <w:gridSpan w:val="4"/>
            <w:vAlign w:val="bottom"/>
          </w:tcPr>
          <w:p w:rsidR="00EC2D91" w:rsidRDefault="00EC2D91" w:rsidP="0057780C">
            <w:r>
              <w:t>Saan a naaprobaran</w:t>
            </w:r>
          </w:p>
        </w:tc>
        <w:tc>
          <w:tcPr>
            <w:tcW w:w="3600" w:type="dxa"/>
            <w:gridSpan w:val="9"/>
            <w:vAlign w:val="bottom"/>
          </w:tcPr>
          <w:p w:rsidR="00EC2D91" w:rsidRDefault="00EC2D91" w:rsidP="0057780C">
            <w:r>
              <w:t>Rason ti saan a pannakaaprobar:</w:t>
            </w:r>
          </w:p>
        </w:tc>
        <w:bookmarkStart w:id="21" w:name="Text13"/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C2D91">
        <w:trPr>
          <w:trHeight w:hRule="exact" w:val="288"/>
        </w:trPr>
        <w:tc>
          <w:tcPr>
            <w:tcW w:w="2808" w:type="dxa"/>
            <w:gridSpan w:val="5"/>
            <w:tcBorders>
              <w:left w:val="single" w:sz="4" w:space="0" w:color="auto"/>
            </w:tcBorders>
          </w:tcPr>
          <w:p w:rsidR="00EC2D91" w:rsidRDefault="00EC2D91" w:rsidP="007B6A35"/>
        </w:tc>
        <w:bookmarkStart w:id="22" w:name="Text19"/>
        <w:tc>
          <w:tcPr>
            <w:tcW w:w="684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C2D91" w:rsidRDefault="00EC2D91" w:rsidP="007B6A3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bookmarkStart w:id="23" w:name="Check5"/>
      <w:tr w:rsidR="00EC2D91">
        <w:trPr>
          <w:trHeight w:hRule="exact" w:val="424"/>
        </w:trPr>
        <w:tc>
          <w:tcPr>
            <w:tcW w:w="469" w:type="dxa"/>
            <w:tcBorders>
              <w:left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3959" w:type="dxa"/>
            <w:gridSpan w:val="7"/>
            <w:vAlign w:val="bottom"/>
          </w:tcPr>
          <w:p w:rsidR="00EC2D91" w:rsidRDefault="00EC2D91" w:rsidP="0057780C">
            <w:r>
              <w:t>Naaprobaran ngem adda nasabalian:</w:t>
            </w:r>
          </w:p>
        </w:tc>
        <w:bookmarkStart w:id="24" w:name="Text14"/>
        <w:tc>
          <w:tcPr>
            <w:tcW w:w="522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bookmarkStart w:id="25" w:name="Check6"/>
      <w:tr w:rsidR="00EC2D91">
        <w:trPr>
          <w:trHeight w:hRule="exact" w:val="550"/>
        </w:trPr>
        <w:tc>
          <w:tcPr>
            <w:tcW w:w="469" w:type="dxa"/>
            <w:tcBorders>
              <w:left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3599" w:type="dxa"/>
            <w:gridSpan w:val="6"/>
            <w:vAlign w:val="bottom"/>
          </w:tcPr>
          <w:p w:rsidR="00EC2D91" w:rsidRDefault="00EC2D91" w:rsidP="0057780C">
            <w:r>
              <w:t xml:space="preserve">Naaprobaran para iti </w:t>
            </w:r>
          </w:p>
          <w:p w:rsidR="00EC2D91" w:rsidRDefault="00EC2D91" w:rsidP="0057780C">
            <w:r>
              <w:t>pammadasan a tiempo manipud: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:rsidR="00EC2D91" w:rsidRDefault="00EC2D91" w:rsidP="00062813">
            <w:pPr>
              <w:jc w:val="right"/>
            </w:pPr>
            <w:r>
              <w:t>inggana:</w:t>
            </w:r>
          </w:p>
        </w:tc>
        <w:bookmarkStart w:id="26" w:name="Text16"/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2D91" w:rsidRDefault="00EC2D91" w:rsidP="0057780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C2D91">
        <w:trPr>
          <w:trHeight w:hRule="exact" w:val="352"/>
        </w:trPr>
        <w:tc>
          <w:tcPr>
            <w:tcW w:w="469" w:type="dxa"/>
            <w:tcBorders>
              <w:left w:val="single" w:sz="4" w:space="0" w:color="auto"/>
            </w:tcBorders>
            <w:vAlign w:val="bottom"/>
          </w:tcPr>
          <w:p w:rsidR="00EC2D91" w:rsidRDefault="00EC2D91" w:rsidP="00940183"/>
        </w:tc>
        <w:tc>
          <w:tcPr>
            <w:tcW w:w="1446" w:type="dxa"/>
            <w:vAlign w:val="bottom"/>
          </w:tcPr>
          <w:p w:rsidR="00EC2D91" w:rsidRDefault="00EC2D91" w:rsidP="00940183">
            <w:r>
              <w:t>Komentario:</w:t>
            </w:r>
          </w:p>
        </w:tc>
        <w:bookmarkStart w:id="27" w:name="Text17"/>
        <w:tc>
          <w:tcPr>
            <w:tcW w:w="7733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2D91" w:rsidRDefault="00EC2D91" w:rsidP="0094018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C2D91">
        <w:trPr>
          <w:trHeight w:hRule="exact" w:val="288"/>
        </w:trPr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EC2D91" w:rsidRDefault="00EC2D91" w:rsidP="007B6A35"/>
        </w:tc>
        <w:bookmarkStart w:id="28" w:name="Text18"/>
        <w:tc>
          <w:tcPr>
            <w:tcW w:w="773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EC2D91" w:rsidRDefault="00EC2D91" w:rsidP="007B6A3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C2D91" w:rsidRPr="00CC7A55">
        <w:trPr>
          <w:trHeight w:hRule="exact" w:val="1080"/>
        </w:trPr>
        <w:tc>
          <w:tcPr>
            <w:tcW w:w="964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91" w:rsidRDefault="00EC2D91" w:rsidP="00792176">
            <w:r>
              <w:t xml:space="preserve">No saan ka nga umanamong iti daytoy a panangikeddeng, mabalin mo ti mangted ti ad-adu pay nga impormasion tapno mapaneknekam ti kiddaw mo babaen iti panang-kontak mo ken ni Geneva Watts, Civil Rights Compliance Officer, iti numero 586-4955 wenno iti email: </w:t>
            </w:r>
            <w:r w:rsidRPr="003A71BB">
              <w:rPr>
                <w:color w:val="0000FF"/>
              </w:rPr>
              <w:t>gwatts@dhs.hawaii.gov</w:t>
            </w:r>
          </w:p>
          <w:p w:rsidR="00EC2D91" w:rsidRPr="00062813" w:rsidRDefault="00EC2D91" w:rsidP="00BB16FA">
            <w:pPr>
              <w:rPr>
                <w:sz w:val="21"/>
                <w:szCs w:val="21"/>
              </w:rPr>
            </w:pPr>
            <w:r w:rsidRPr="00062813">
              <w:rPr>
                <w:sz w:val="21"/>
                <w:szCs w:val="21"/>
              </w:rPr>
              <w:t>.</w:t>
            </w:r>
          </w:p>
        </w:tc>
      </w:tr>
    </w:tbl>
    <w:p w:rsidR="00EC2D91" w:rsidRDefault="00EC2D91" w:rsidP="00BD31C5"/>
    <w:sectPr w:rsidR="00EC2D91" w:rsidSect="0048388F">
      <w:headerReference w:type="default" r:id="rId6"/>
      <w:footerReference w:type="default" r:id="rId7"/>
      <w:pgSz w:w="12240" w:h="15840" w:code="1"/>
      <w:pgMar w:top="1152" w:right="1440" w:bottom="54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91" w:rsidRDefault="00EC2D91">
      <w:r>
        <w:separator/>
      </w:r>
    </w:p>
  </w:endnote>
  <w:endnote w:type="continuationSeparator" w:id="0">
    <w:p w:rsidR="00EC2D91" w:rsidRDefault="00EC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1" w:rsidRPr="00167114" w:rsidRDefault="00EC2D91">
    <w:pPr>
      <w:pStyle w:val="Footer"/>
      <w:rPr>
        <w:sz w:val="14"/>
        <w:szCs w:val="14"/>
      </w:rPr>
    </w:pPr>
    <w:r>
      <w:rPr>
        <w:sz w:val="14"/>
        <w:szCs w:val="14"/>
      </w:rPr>
      <w:t>DHS 6008 ILO (06/2014) Ilocano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91" w:rsidRDefault="00EC2D91">
      <w:r>
        <w:separator/>
      </w:r>
    </w:p>
  </w:footnote>
  <w:footnote w:type="continuationSeparator" w:id="0">
    <w:p w:rsidR="00EC2D91" w:rsidRDefault="00EC2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1" w:rsidRPr="00BB16FA" w:rsidRDefault="00EC2D91" w:rsidP="00BB16FA">
    <w:pPr>
      <w:pStyle w:val="Header"/>
      <w:tabs>
        <w:tab w:val="clear" w:pos="8640"/>
        <w:tab w:val="right" w:pos="9360"/>
      </w:tabs>
      <w:rPr>
        <w:sz w:val="18"/>
        <w:szCs w:val="18"/>
      </w:rPr>
    </w:pPr>
    <w:r w:rsidRPr="00BB16FA">
      <w:rPr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 w:rsidRPr="00BB16FA">
          <w:rPr>
            <w:sz w:val="18"/>
            <w:szCs w:val="18"/>
          </w:rPr>
          <w:t>HAWAII</w:t>
        </w:r>
      </w:smartTag>
    </w:smartTag>
    <w:r w:rsidRPr="00BB16FA">
      <w:rPr>
        <w:sz w:val="18"/>
        <w:szCs w:val="18"/>
      </w:rPr>
      <w:tab/>
    </w:r>
    <w:r w:rsidRPr="00BB16FA">
      <w:rPr>
        <w:sz w:val="18"/>
        <w:szCs w:val="18"/>
      </w:rPr>
      <w:tab/>
      <w:t>DEPARTMENT OF HUMAN SERVICES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E97"/>
    <w:rsid w:val="00002C1A"/>
    <w:rsid w:val="00013B88"/>
    <w:rsid w:val="0004277D"/>
    <w:rsid w:val="00054D20"/>
    <w:rsid w:val="00062813"/>
    <w:rsid w:val="000C01FF"/>
    <w:rsid w:val="000C1428"/>
    <w:rsid w:val="000C3137"/>
    <w:rsid w:val="000D644A"/>
    <w:rsid w:val="00100A27"/>
    <w:rsid w:val="001369BE"/>
    <w:rsid w:val="00167114"/>
    <w:rsid w:val="001863EC"/>
    <w:rsid w:val="001B7808"/>
    <w:rsid w:val="001F23D8"/>
    <w:rsid w:val="002172B0"/>
    <w:rsid w:val="002800A7"/>
    <w:rsid w:val="002827B1"/>
    <w:rsid w:val="002B6D7B"/>
    <w:rsid w:val="00307B9F"/>
    <w:rsid w:val="00312376"/>
    <w:rsid w:val="00323151"/>
    <w:rsid w:val="00331A4A"/>
    <w:rsid w:val="00344A7F"/>
    <w:rsid w:val="00375C68"/>
    <w:rsid w:val="00392D25"/>
    <w:rsid w:val="0039759B"/>
    <w:rsid w:val="003A71BB"/>
    <w:rsid w:val="003C46D2"/>
    <w:rsid w:val="003D180F"/>
    <w:rsid w:val="003E254A"/>
    <w:rsid w:val="00471820"/>
    <w:rsid w:val="0048388F"/>
    <w:rsid w:val="00494ACC"/>
    <w:rsid w:val="004A5204"/>
    <w:rsid w:val="004D1DCC"/>
    <w:rsid w:val="004D5891"/>
    <w:rsid w:val="004D6169"/>
    <w:rsid w:val="00504EF4"/>
    <w:rsid w:val="005225F5"/>
    <w:rsid w:val="0052310E"/>
    <w:rsid w:val="0057780C"/>
    <w:rsid w:val="005808B2"/>
    <w:rsid w:val="005B49ED"/>
    <w:rsid w:val="005C4794"/>
    <w:rsid w:val="005D2C3E"/>
    <w:rsid w:val="005F1EF3"/>
    <w:rsid w:val="005F696B"/>
    <w:rsid w:val="00614EDB"/>
    <w:rsid w:val="006E0A2D"/>
    <w:rsid w:val="00710E62"/>
    <w:rsid w:val="00761318"/>
    <w:rsid w:val="00792176"/>
    <w:rsid w:val="007B3BE4"/>
    <w:rsid w:val="007B6A35"/>
    <w:rsid w:val="007D2CD7"/>
    <w:rsid w:val="00871991"/>
    <w:rsid w:val="008806FF"/>
    <w:rsid w:val="008807FF"/>
    <w:rsid w:val="008A2AC1"/>
    <w:rsid w:val="008C17F7"/>
    <w:rsid w:val="008D1336"/>
    <w:rsid w:val="008E1B14"/>
    <w:rsid w:val="009136BC"/>
    <w:rsid w:val="00940183"/>
    <w:rsid w:val="00940A0F"/>
    <w:rsid w:val="00955AE7"/>
    <w:rsid w:val="00971E0A"/>
    <w:rsid w:val="009822F0"/>
    <w:rsid w:val="009C2B20"/>
    <w:rsid w:val="00A23D14"/>
    <w:rsid w:val="00A40AC1"/>
    <w:rsid w:val="00A542F0"/>
    <w:rsid w:val="00A70197"/>
    <w:rsid w:val="00A724D3"/>
    <w:rsid w:val="00A77109"/>
    <w:rsid w:val="00A931CB"/>
    <w:rsid w:val="00A95879"/>
    <w:rsid w:val="00AA3D42"/>
    <w:rsid w:val="00AD1E61"/>
    <w:rsid w:val="00AF5EDB"/>
    <w:rsid w:val="00B370AB"/>
    <w:rsid w:val="00B47235"/>
    <w:rsid w:val="00BB16FA"/>
    <w:rsid w:val="00BD31C5"/>
    <w:rsid w:val="00BF6F2D"/>
    <w:rsid w:val="00C3025E"/>
    <w:rsid w:val="00C439E0"/>
    <w:rsid w:val="00C57663"/>
    <w:rsid w:val="00C716ED"/>
    <w:rsid w:val="00CB27B3"/>
    <w:rsid w:val="00CC7747"/>
    <w:rsid w:val="00CC7A55"/>
    <w:rsid w:val="00CD0201"/>
    <w:rsid w:val="00CE61A9"/>
    <w:rsid w:val="00CE6E97"/>
    <w:rsid w:val="00D035FA"/>
    <w:rsid w:val="00D91806"/>
    <w:rsid w:val="00DA613D"/>
    <w:rsid w:val="00DA7B62"/>
    <w:rsid w:val="00DB29B8"/>
    <w:rsid w:val="00DB75D0"/>
    <w:rsid w:val="00DC1ADD"/>
    <w:rsid w:val="00DE0AC1"/>
    <w:rsid w:val="00E11C2A"/>
    <w:rsid w:val="00E24123"/>
    <w:rsid w:val="00E46747"/>
    <w:rsid w:val="00E5674F"/>
    <w:rsid w:val="00EC2D91"/>
    <w:rsid w:val="00EE6443"/>
    <w:rsid w:val="00F47A93"/>
    <w:rsid w:val="00F56871"/>
    <w:rsid w:val="00F65997"/>
    <w:rsid w:val="00F90F03"/>
    <w:rsid w:val="00FA1680"/>
    <w:rsid w:val="00FB4F5A"/>
    <w:rsid w:val="00FD33F5"/>
    <w:rsid w:val="00F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ED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1A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B6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A9"/>
    <w:rPr>
      <w:rFonts w:ascii="Arial" w:hAnsi="Arial" w:cs="Arial"/>
    </w:rPr>
  </w:style>
  <w:style w:type="table" w:styleId="TableGrid">
    <w:name w:val="Table Grid"/>
    <w:basedOn w:val="TableNormal"/>
    <w:uiPriority w:val="99"/>
    <w:rsid w:val="007B6A35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A9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AA3D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273</Words>
  <Characters>1557</Characters>
  <Application>Microsoft Office Outlook</Application>
  <DocSecurity>0</DocSecurity>
  <Lines>0</Lines>
  <Paragraphs>0</Paragraphs>
  <ScaleCrop>false</ScaleCrop>
  <Company>State of Hawaii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 (Confidential)</dc:title>
  <dc:subject/>
  <dc:creator>jau</dc:creator>
  <cp:keywords/>
  <dc:description/>
  <cp:lastModifiedBy>gwatts</cp:lastModifiedBy>
  <cp:revision>2</cp:revision>
  <cp:lastPrinted>2014-12-19T01:46:00Z</cp:lastPrinted>
  <dcterms:created xsi:type="dcterms:W3CDTF">2015-01-08T01:53:00Z</dcterms:created>
  <dcterms:modified xsi:type="dcterms:W3CDTF">2015-01-08T01:53:00Z</dcterms:modified>
</cp:coreProperties>
</file>