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28" w:type="dxa"/>
        <w:tblInd w:w="-27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2"/>
        <w:gridCol w:w="2327"/>
        <w:gridCol w:w="1051"/>
        <w:gridCol w:w="270"/>
        <w:gridCol w:w="1878"/>
      </w:tblGrid>
      <w:tr w:rsidR="00647FB7" w:rsidRPr="002C3AEF" w14:paraId="165E0641" w14:textId="77777777" w:rsidTr="006A2C8C">
        <w:tc>
          <w:tcPr>
            <w:tcW w:w="58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11B0D5" w14:textId="77777777" w:rsidR="00647FB7" w:rsidRPr="002C3AEF" w:rsidRDefault="00647FB7" w:rsidP="002C3AEF">
            <w:pPr>
              <w:spacing w:line="19" w:lineRule="atLeast"/>
              <w:rPr>
                <w:rFonts w:ascii="Arial" w:hAnsi="Arial"/>
                <w:b/>
              </w:rPr>
            </w:pPr>
            <w:r w:rsidRPr="002C3AEF">
              <w:rPr>
                <w:rFonts w:ascii="Arial" w:hAnsi="Arial" w:cs="Arial"/>
                <w:b/>
                <w:sz w:val="22"/>
                <w:szCs w:val="22"/>
              </w:rPr>
              <w:t>State of Hawaii- Department of Human Services</w:t>
            </w:r>
            <w:r w:rsidRPr="002C3AE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BD29" w14:textId="77777777" w:rsidR="00647FB7" w:rsidRPr="002C3AEF" w:rsidRDefault="00647FB7" w:rsidP="00787E2A">
            <w:pPr>
              <w:tabs>
                <w:tab w:val="right" w:pos="9180"/>
                <w:tab w:val="right" w:pos="11340"/>
              </w:tabs>
              <w:spacing w:line="19" w:lineRule="atLeast"/>
              <w:ind w:right="-60"/>
              <w:jc w:val="right"/>
              <w:rPr>
                <w:rFonts w:ascii="Arial" w:hAnsi="Arial"/>
                <w:b/>
              </w:rPr>
            </w:pPr>
            <w:r w:rsidRPr="002C3AEF">
              <w:rPr>
                <w:rFonts w:ascii="Arial" w:hAnsi="Arial"/>
                <w:b/>
              </w:rPr>
              <w:t>Worker’s Name: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69AA94F" w14:textId="77777777" w:rsidR="00647FB7" w:rsidRPr="002C3AEF" w:rsidRDefault="00AD6846" w:rsidP="00C05DA4">
            <w:pPr>
              <w:tabs>
                <w:tab w:val="right" w:pos="9180"/>
                <w:tab w:val="right" w:pos="11340"/>
              </w:tabs>
              <w:spacing w:line="19" w:lineRule="atLeast"/>
              <w:rPr>
                <w:rFonts w:ascii="Arial" w:hAnsi="Arial"/>
              </w:rPr>
            </w:pPr>
            <w:r w:rsidRPr="002C3AEF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0" w:name="Text14"/>
            <w:r w:rsidRPr="002C3AEF">
              <w:rPr>
                <w:rFonts w:ascii="Arial" w:hAnsi="Arial"/>
              </w:rPr>
              <w:instrText xml:space="preserve"> FORMTEXT </w:instrText>
            </w:r>
            <w:r w:rsidRPr="002C3AEF">
              <w:rPr>
                <w:rFonts w:ascii="Arial" w:hAnsi="Arial"/>
              </w:rPr>
            </w:r>
            <w:r w:rsidRPr="002C3AEF">
              <w:rPr>
                <w:rFonts w:ascii="Arial" w:hAnsi="Arial"/>
              </w:rPr>
              <w:fldChar w:fldCharType="separate"/>
            </w:r>
            <w:r w:rsidR="00C05DA4">
              <w:rPr>
                <w:rFonts w:ascii="Arial" w:hAnsi="Arial"/>
              </w:rPr>
              <w:t> </w:t>
            </w:r>
            <w:r w:rsidR="00C05DA4">
              <w:rPr>
                <w:rFonts w:ascii="Arial" w:hAnsi="Arial"/>
              </w:rPr>
              <w:t> </w:t>
            </w:r>
            <w:r w:rsidR="00C05DA4">
              <w:rPr>
                <w:rFonts w:ascii="Arial" w:hAnsi="Arial"/>
              </w:rPr>
              <w:t> </w:t>
            </w:r>
            <w:r w:rsidR="00C05DA4">
              <w:rPr>
                <w:rFonts w:ascii="Arial" w:hAnsi="Arial"/>
              </w:rPr>
              <w:t> </w:t>
            </w:r>
            <w:r w:rsidR="00C05DA4">
              <w:rPr>
                <w:rFonts w:ascii="Arial" w:hAnsi="Arial"/>
              </w:rPr>
              <w:t> </w:t>
            </w:r>
            <w:r w:rsidRPr="002C3AEF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787E2A" w:rsidRPr="002C3AEF" w14:paraId="2695ECDA" w14:textId="77777777" w:rsidTr="006A2C8C">
        <w:tc>
          <w:tcPr>
            <w:tcW w:w="58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22BB30" w14:textId="395094A9" w:rsidR="00787E2A" w:rsidRPr="002C3AEF" w:rsidRDefault="00787E2A" w:rsidP="002C3AEF">
            <w:pPr>
              <w:spacing w:line="19" w:lineRule="atLeas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2C3AEF">
              <w:rPr>
                <w:rFonts w:ascii="Arial" w:hAnsi="Arial" w:cs="Arial"/>
                <w:b/>
                <w:color w:val="000000"/>
              </w:rPr>
              <w:t>Benefits Employment &amp; Support Services Division</w:t>
            </w:r>
            <w:r w:rsidRPr="002C3AEF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8DEE" w14:textId="431A1593" w:rsidR="00787E2A" w:rsidRPr="002C3AEF" w:rsidRDefault="00787E2A" w:rsidP="00787E2A">
            <w:pPr>
              <w:tabs>
                <w:tab w:val="right" w:pos="9180"/>
                <w:tab w:val="right" w:pos="11340"/>
              </w:tabs>
              <w:spacing w:line="19" w:lineRule="atLeast"/>
              <w:ind w:right="-60"/>
              <w:jc w:val="right"/>
              <w:rPr>
                <w:rFonts w:ascii="Arial" w:hAnsi="Arial"/>
                <w:b/>
                <w:color w:val="000000"/>
              </w:rPr>
            </w:pPr>
            <w:r w:rsidRPr="002C3AEF">
              <w:rPr>
                <w:rFonts w:ascii="Arial" w:hAnsi="Arial"/>
                <w:b/>
                <w:color w:val="000000"/>
              </w:rPr>
              <w:t>Unit #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2C3AEF">
              <w:rPr>
                <w:rFonts w:ascii="Arial" w:hAnsi="Arial"/>
                <w:b/>
                <w:color w:val="000000"/>
              </w:rPr>
              <w:t>/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2C3AEF">
              <w:rPr>
                <w:rFonts w:ascii="Arial" w:hAnsi="Arial"/>
                <w:b/>
                <w:color w:val="000000"/>
              </w:rPr>
              <w:t>Tel: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BE2CB16" w14:textId="1BE40168" w:rsidR="00787E2A" w:rsidRPr="002C3AEF" w:rsidRDefault="00787E2A" w:rsidP="002C3AEF">
            <w:pPr>
              <w:tabs>
                <w:tab w:val="right" w:pos="9180"/>
                <w:tab w:val="right" w:pos="11340"/>
              </w:tabs>
              <w:spacing w:line="19" w:lineRule="atLeast"/>
              <w:rPr>
                <w:rFonts w:ascii="Arial" w:hAnsi="Arial"/>
                <w:color w:val="000000"/>
              </w:rPr>
            </w:pPr>
            <w:r w:rsidRPr="002C3AEF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C3AEF">
              <w:rPr>
                <w:rFonts w:ascii="Arial" w:hAnsi="Arial"/>
                <w:color w:val="000000"/>
              </w:rPr>
              <w:instrText xml:space="preserve"> FORMTEXT </w:instrText>
            </w:r>
            <w:r w:rsidRPr="002C3AEF">
              <w:rPr>
                <w:rFonts w:ascii="Arial" w:hAnsi="Arial"/>
                <w:color w:val="000000"/>
              </w:rPr>
            </w:r>
            <w:r w:rsidRPr="002C3AEF">
              <w:rPr>
                <w:rFonts w:ascii="Arial" w:hAnsi="Arial"/>
                <w:color w:val="000000"/>
              </w:rPr>
              <w:fldChar w:fldCharType="separate"/>
            </w:r>
            <w:r w:rsidRPr="002C3AEF">
              <w:rPr>
                <w:rFonts w:ascii="Arial" w:hAnsi="Arial"/>
                <w:color w:val="000000"/>
              </w:rPr>
              <w:t> </w:t>
            </w:r>
            <w:r w:rsidRPr="002C3AEF">
              <w:rPr>
                <w:rFonts w:ascii="Arial" w:hAnsi="Arial"/>
                <w:color w:val="000000"/>
              </w:rPr>
              <w:t> </w:t>
            </w:r>
            <w:r w:rsidRPr="002C3AEF">
              <w:rPr>
                <w:rFonts w:ascii="Arial" w:hAnsi="Arial"/>
                <w:color w:val="000000"/>
              </w:rPr>
              <w:t> </w:t>
            </w:r>
            <w:r w:rsidRPr="002C3AEF">
              <w:rPr>
                <w:rFonts w:ascii="Arial" w:hAnsi="Arial"/>
                <w:color w:val="000000"/>
              </w:rPr>
              <w:t> </w:t>
            </w:r>
            <w:r w:rsidRPr="002C3AEF">
              <w:rPr>
                <w:rFonts w:ascii="Arial" w:hAnsi="Arial"/>
                <w:color w:val="000000"/>
              </w:rPr>
              <w:t> </w:t>
            </w:r>
            <w:r w:rsidRPr="002C3AEF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2C3AEF">
              <w:rPr>
                <w:rFonts w:ascii="Arial" w:hAnsi="Arial"/>
                <w:color w:val="000000"/>
              </w:rPr>
              <w:t>/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2C3AEF">
              <w:rPr>
                <w:rFonts w:ascii="Arial" w:hAnsi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2C3AEF">
              <w:rPr>
                <w:rFonts w:ascii="Arial" w:hAnsi="Arial"/>
                <w:color w:val="000000"/>
              </w:rPr>
              <w:instrText xml:space="preserve"> FORMTEXT </w:instrText>
            </w:r>
            <w:r w:rsidRPr="002C3AEF">
              <w:rPr>
                <w:rFonts w:ascii="Arial" w:hAnsi="Arial"/>
                <w:color w:val="000000"/>
              </w:rPr>
            </w:r>
            <w:r w:rsidRPr="002C3AEF">
              <w:rPr>
                <w:rFonts w:ascii="Arial" w:hAnsi="Arial"/>
                <w:color w:val="000000"/>
              </w:rPr>
              <w:fldChar w:fldCharType="separate"/>
            </w:r>
            <w:r w:rsidRPr="002C3AEF">
              <w:rPr>
                <w:rFonts w:ascii="Arial" w:hAnsi="Arial"/>
                <w:noProof/>
                <w:color w:val="000000"/>
              </w:rPr>
              <w:t> </w:t>
            </w:r>
            <w:r w:rsidRPr="002C3AEF">
              <w:rPr>
                <w:rFonts w:ascii="Arial" w:hAnsi="Arial"/>
                <w:noProof/>
                <w:color w:val="000000"/>
              </w:rPr>
              <w:t> </w:t>
            </w:r>
            <w:r w:rsidRPr="002C3AEF">
              <w:rPr>
                <w:rFonts w:ascii="Arial" w:hAnsi="Arial"/>
                <w:noProof/>
                <w:color w:val="000000"/>
              </w:rPr>
              <w:t> </w:t>
            </w:r>
            <w:r w:rsidRPr="002C3AEF">
              <w:rPr>
                <w:rFonts w:ascii="Arial" w:hAnsi="Arial"/>
                <w:noProof/>
                <w:color w:val="000000"/>
              </w:rPr>
              <w:t> </w:t>
            </w:r>
            <w:r w:rsidRPr="002C3AEF">
              <w:rPr>
                <w:rFonts w:ascii="Arial" w:hAnsi="Arial"/>
                <w:noProof/>
                <w:color w:val="000000"/>
              </w:rPr>
              <w:t> </w:t>
            </w:r>
            <w:r w:rsidRPr="002C3AEF">
              <w:rPr>
                <w:rFonts w:ascii="Arial" w:hAnsi="Arial"/>
                <w:color w:val="000000"/>
              </w:rPr>
              <w:fldChar w:fldCharType="end"/>
            </w:r>
            <w:bookmarkEnd w:id="1"/>
          </w:p>
        </w:tc>
      </w:tr>
      <w:tr w:rsidR="006A2C8C" w:rsidRPr="002C3AEF" w14:paraId="7FF7A9B4" w14:textId="77777777" w:rsidTr="00385E7B">
        <w:trPr>
          <w:trHeight w:val="80"/>
        </w:trPr>
        <w:tc>
          <w:tcPr>
            <w:tcW w:w="580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2B86A30A" w14:textId="77777777" w:rsidR="006A2C8C" w:rsidRPr="006A2C8C" w:rsidRDefault="006A2C8C" w:rsidP="002C3AEF">
            <w:pPr>
              <w:spacing w:line="19" w:lineRule="atLeas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2EE29" w14:textId="77777777" w:rsidR="006A2C8C" w:rsidRPr="006A2C8C" w:rsidRDefault="006A2C8C" w:rsidP="006A2C8C">
            <w:pPr>
              <w:tabs>
                <w:tab w:val="right" w:pos="9180"/>
                <w:tab w:val="right" w:pos="11340"/>
              </w:tabs>
              <w:spacing w:line="19" w:lineRule="atLeast"/>
              <w:rPr>
                <w:rFonts w:ascii="Arial" w:hAnsi="Arial"/>
                <w:color w:val="000000"/>
                <w:sz w:val="8"/>
                <w:szCs w:val="8"/>
              </w:rPr>
            </w:pPr>
          </w:p>
        </w:tc>
      </w:tr>
      <w:tr w:rsidR="006A2C8C" w:rsidRPr="002C3AEF" w14:paraId="58E8359B" w14:textId="77777777" w:rsidTr="00385E7B">
        <w:tc>
          <w:tcPr>
            <w:tcW w:w="580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5BCDBC8A" w14:textId="77777777" w:rsidR="006A2C8C" w:rsidRDefault="006A2C8C" w:rsidP="002C3AEF">
            <w:pPr>
              <w:spacing w:line="19" w:lineRule="atLeas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ED38" w14:textId="221129F8" w:rsidR="006A2C8C" w:rsidRPr="006A2C8C" w:rsidRDefault="006A2C8C" w:rsidP="00787E2A">
            <w:pPr>
              <w:tabs>
                <w:tab w:val="right" w:pos="9180"/>
                <w:tab w:val="right" w:pos="11340"/>
              </w:tabs>
              <w:spacing w:line="19" w:lineRule="atLeast"/>
              <w:ind w:right="-60"/>
              <w:jc w:val="right"/>
              <w:rPr>
                <w:rFonts w:ascii="Arial" w:hAnsi="Arial"/>
                <w:b/>
                <w:color w:val="000000"/>
              </w:rPr>
            </w:pPr>
            <w:r w:rsidRPr="006A2C8C">
              <w:rPr>
                <w:rFonts w:ascii="Arial" w:hAnsi="Arial"/>
                <w:b/>
                <w:color w:val="000000"/>
              </w:rPr>
              <w:t>Originating Unit</w:t>
            </w:r>
            <w:r>
              <w:rPr>
                <w:rFonts w:ascii="Arial" w:hAnsi="Arial"/>
                <w:b/>
                <w:color w:val="000000"/>
              </w:rPr>
              <w:t>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3CB82" w14:textId="57FA7977" w:rsidR="006A2C8C" w:rsidRPr="002C3AEF" w:rsidRDefault="006A2C8C" w:rsidP="006A2C8C">
            <w:pPr>
              <w:tabs>
                <w:tab w:val="right" w:pos="9180"/>
                <w:tab w:val="right" w:pos="11340"/>
              </w:tabs>
              <w:spacing w:line="19" w:lineRule="atLeast"/>
              <w:rPr>
                <w:rFonts w:ascii="Arial" w:hAnsi="Arial"/>
                <w:color w:val="000000"/>
              </w:rPr>
            </w:pPr>
            <w:r w:rsidRPr="008621AF">
              <w:rPr>
                <w:rFonts w:ascii="Arial" w:hAnsi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21AF">
              <w:rPr>
                <w:rFonts w:ascii="Arial" w:hAnsi="Arial"/>
                <w:color w:val="000000"/>
              </w:rPr>
              <w:instrText xml:space="preserve"> FORMCHECKBOX </w:instrText>
            </w:r>
            <w:r w:rsidR="009115D1">
              <w:rPr>
                <w:rFonts w:ascii="Arial" w:hAnsi="Arial"/>
                <w:color w:val="000000"/>
              </w:rPr>
            </w:r>
            <w:r w:rsidR="009115D1">
              <w:rPr>
                <w:rFonts w:ascii="Arial" w:hAnsi="Arial"/>
                <w:color w:val="000000"/>
              </w:rPr>
              <w:fldChar w:fldCharType="separate"/>
            </w:r>
            <w:r w:rsidRPr="008621AF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8621AF">
              <w:rPr>
                <w:rFonts w:ascii="Arial" w:hAnsi="Arial"/>
                <w:color w:val="000000"/>
                <w:sz w:val="18"/>
                <w:szCs w:val="18"/>
              </w:rPr>
              <w:t>CCCH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F438" w14:textId="5105ED48" w:rsidR="006A2C8C" w:rsidRPr="002C3AEF" w:rsidRDefault="006A2C8C" w:rsidP="006A2C8C">
            <w:pPr>
              <w:tabs>
                <w:tab w:val="right" w:pos="9180"/>
                <w:tab w:val="right" w:pos="11340"/>
              </w:tabs>
              <w:spacing w:line="19" w:lineRule="atLeast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77D8C" w14:textId="755DC2EF" w:rsidR="006A2C8C" w:rsidRPr="002C3AEF" w:rsidRDefault="006A2C8C" w:rsidP="006A2C8C">
            <w:pPr>
              <w:tabs>
                <w:tab w:val="right" w:pos="9180"/>
                <w:tab w:val="right" w:pos="11340"/>
              </w:tabs>
              <w:spacing w:line="19" w:lineRule="atLeast"/>
              <w:rPr>
                <w:rFonts w:ascii="Arial" w:hAnsi="Arial"/>
                <w:color w:val="000000"/>
              </w:rPr>
            </w:pPr>
            <w:r w:rsidRPr="008621AF">
              <w:rPr>
                <w:rFonts w:ascii="Arial" w:hAnsi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21AF">
              <w:rPr>
                <w:rFonts w:ascii="Arial" w:hAnsi="Arial"/>
                <w:color w:val="000000"/>
              </w:rPr>
              <w:instrText xml:space="preserve"> FORMCHECKBOX </w:instrText>
            </w:r>
            <w:r w:rsidR="009115D1">
              <w:rPr>
                <w:rFonts w:ascii="Arial" w:hAnsi="Arial"/>
                <w:color w:val="000000"/>
              </w:rPr>
            </w:r>
            <w:r w:rsidR="009115D1">
              <w:rPr>
                <w:rFonts w:ascii="Arial" w:hAnsi="Arial"/>
                <w:color w:val="000000"/>
              </w:rPr>
              <w:fldChar w:fldCharType="separate"/>
            </w:r>
            <w:r w:rsidRPr="008621AF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8621AF">
              <w:rPr>
                <w:rFonts w:ascii="Arial" w:hAnsi="Arial"/>
                <w:color w:val="000000"/>
                <w:sz w:val="18"/>
                <w:szCs w:val="18"/>
              </w:rPr>
              <w:t>FTW CC</w:t>
            </w:r>
          </w:p>
        </w:tc>
      </w:tr>
    </w:tbl>
    <w:p w14:paraId="60AC2336" w14:textId="77777777" w:rsidR="00647FB7" w:rsidRPr="009B6A54" w:rsidRDefault="00647FB7" w:rsidP="00647FB7">
      <w:pPr>
        <w:tabs>
          <w:tab w:val="right" w:pos="9180"/>
          <w:tab w:val="right" w:pos="11340"/>
        </w:tabs>
        <w:spacing w:line="19" w:lineRule="atLeast"/>
        <w:rPr>
          <w:rFonts w:ascii="Arial" w:hAnsi="Arial"/>
          <w:b/>
          <w:color w:val="000000"/>
          <w:sz w:val="16"/>
          <w:szCs w:val="16"/>
        </w:rPr>
      </w:pPr>
    </w:p>
    <w:p w14:paraId="2A55A175" w14:textId="77777777" w:rsidR="00BE60E5" w:rsidRDefault="00BE60E5" w:rsidP="00FE7836">
      <w:pPr>
        <w:tabs>
          <w:tab w:val="right" w:pos="9180"/>
          <w:tab w:val="right" w:pos="11340"/>
        </w:tabs>
        <w:spacing w:line="19" w:lineRule="atLeast"/>
        <w:jc w:val="center"/>
        <w:outlineLvl w:val="0"/>
        <w:rPr>
          <w:rFonts w:ascii="Arial" w:hAnsi="Arial"/>
          <w:b/>
          <w:color w:val="000000"/>
          <w:sz w:val="24"/>
          <w:szCs w:val="24"/>
        </w:rPr>
      </w:pPr>
    </w:p>
    <w:p w14:paraId="321FD813" w14:textId="2111F8EC" w:rsidR="0037576A" w:rsidRDefault="00B02AEB" w:rsidP="006A2C8C">
      <w:pPr>
        <w:tabs>
          <w:tab w:val="right" w:pos="9180"/>
          <w:tab w:val="right" w:pos="11340"/>
        </w:tabs>
        <w:spacing w:line="19" w:lineRule="atLeast"/>
        <w:ind w:right="-270"/>
        <w:jc w:val="center"/>
        <w:outlineLvl w:val="0"/>
        <w:rPr>
          <w:rFonts w:ascii="Arial" w:hAnsi="Arial"/>
          <w:b/>
          <w:color w:val="000000"/>
          <w:sz w:val="24"/>
          <w:szCs w:val="24"/>
        </w:rPr>
      </w:pPr>
      <w:r w:rsidRPr="00F96FAF">
        <w:rPr>
          <w:rFonts w:ascii="Arial" w:hAnsi="Arial"/>
          <w:b/>
          <w:sz w:val="24"/>
          <w:szCs w:val="24"/>
        </w:rPr>
        <w:t>EXEMPT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="000C2E9A">
        <w:rPr>
          <w:rFonts w:ascii="Arial" w:hAnsi="Arial"/>
          <w:b/>
          <w:color w:val="000000"/>
          <w:sz w:val="24"/>
          <w:szCs w:val="24"/>
        </w:rPr>
        <w:t xml:space="preserve">HOME-BASED </w:t>
      </w:r>
      <w:r w:rsidR="0037576A">
        <w:rPr>
          <w:rFonts w:ascii="Arial" w:hAnsi="Arial"/>
          <w:b/>
          <w:color w:val="000000"/>
          <w:sz w:val="24"/>
          <w:szCs w:val="24"/>
        </w:rPr>
        <w:t>PROVIDER’S RELATIONSHIP TO</w:t>
      </w:r>
    </w:p>
    <w:p w14:paraId="0AB13130" w14:textId="30E8005F" w:rsidR="006A0CE2" w:rsidRDefault="00FE7836" w:rsidP="0037576A">
      <w:pPr>
        <w:tabs>
          <w:tab w:val="right" w:pos="9180"/>
          <w:tab w:val="right" w:pos="11340"/>
        </w:tabs>
        <w:spacing w:line="19" w:lineRule="atLeast"/>
        <w:jc w:val="center"/>
        <w:outlineLvl w:val="0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ALL CHILDREN IN CARE </w:t>
      </w:r>
      <w:r w:rsidR="006A0CE2" w:rsidRPr="008621AF">
        <w:rPr>
          <w:rFonts w:ascii="Arial" w:hAnsi="Arial"/>
          <w:b/>
          <w:color w:val="000000"/>
          <w:sz w:val="24"/>
          <w:szCs w:val="24"/>
        </w:rPr>
        <w:t>FORM</w:t>
      </w:r>
    </w:p>
    <w:p w14:paraId="4F62FBAD" w14:textId="77777777" w:rsidR="00787E2A" w:rsidRPr="007714C1" w:rsidRDefault="00787E2A" w:rsidP="0037576A">
      <w:pPr>
        <w:tabs>
          <w:tab w:val="right" w:pos="9180"/>
          <w:tab w:val="right" w:pos="11340"/>
        </w:tabs>
        <w:spacing w:line="19" w:lineRule="atLeast"/>
        <w:jc w:val="center"/>
        <w:outlineLvl w:val="0"/>
        <w:rPr>
          <w:rFonts w:ascii="Arial" w:hAnsi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108"/>
        <w:gridCol w:w="626"/>
        <w:gridCol w:w="357"/>
        <w:gridCol w:w="1780"/>
        <w:gridCol w:w="1881"/>
        <w:gridCol w:w="270"/>
        <w:gridCol w:w="447"/>
        <w:gridCol w:w="152"/>
        <w:gridCol w:w="400"/>
        <w:gridCol w:w="436"/>
        <w:gridCol w:w="436"/>
        <w:gridCol w:w="462"/>
        <w:gridCol w:w="801"/>
        <w:gridCol w:w="1167"/>
      </w:tblGrid>
      <w:tr w:rsidR="000A05E2" w14:paraId="27EA9F9C" w14:textId="77777777" w:rsidTr="00F64EFC">
        <w:tc>
          <w:tcPr>
            <w:tcW w:w="10800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CB4A36" w14:textId="77777777" w:rsidR="000A05E2" w:rsidRPr="0009369E" w:rsidRDefault="000A05E2" w:rsidP="00D424CF">
            <w:pPr>
              <w:outlineLvl w:val="0"/>
              <w:rPr>
                <w:rFonts w:ascii="Arial" w:hAnsi="Arial"/>
                <w:b/>
                <w:color w:val="000000"/>
                <w:sz w:val="12"/>
                <w:szCs w:val="12"/>
              </w:rPr>
            </w:pPr>
          </w:p>
        </w:tc>
      </w:tr>
      <w:tr w:rsidR="007714C1" w14:paraId="0A095346" w14:textId="77777777" w:rsidTr="0009369E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07700113" w14:textId="1D9CD748" w:rsidR="007714C1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A.</w:t>
            </w:r>
          </w:p>
        </w:tc>
        <w:tc>
          <w:tcPr>
            <w:tcW w:w="103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3A8B3DF" w14:textId="6D196DBD" w:rsidR="007714C1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8621AF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FAMILY INFORMATION </w:t>
            </w:r>
            <w:r w:rsidRPr="00787E2A">
              <w:rPr>
                <w:rFonts w:ascii="Arial" w:hAnsi="Arial"/>
                <w:b/>
                <w:color w:val="000000"/>
              </w:rPr>
              <w:t>(To be completed by DHS Staff)</w:t>
            </w:r>
            <w:r w:rsidRPr="008621AF"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7714C1" w14:paraId="63632590" w14:textId="77777777" w:rsidTr="000A05E2"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7E33B34" w14:textId="77777777" w:rsidR="007714C1" w:rsidRPr="000A05E2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7714C1" w14:paraId="5C5F983A" w14:textId="77777777" w:rsidTr="000A05E2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6DA4DFE6" w14:textId="6E252DAD" w:rsidR="007714C1" w:rsidRDefault="007714C1" w:rsidP="007714C1">
            <w:pPr>
              <w:ind w:right="-30"/>
              <w:jc w:val="righ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05CE5" w14:textId="77777777" w:rsidR="007714C1" w:rsidRDefault="007714C1" w:rsidP="007714C1">
            <w:pPr>
              <w:ind w:right="-105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CLIENT NAME:</w:t>
            </w:r>
          </w:p>
        </w:tc>
        <w:tc>
          <w:tcPr>
            <w:tcW w:w="488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EED551" w14:textId="4C354E56" w:rsidR="007714C1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4DB86ED" w14:textId="77777777" w:rsidR="007714C1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B7F35" w14:textId="24FC7DF4" w:rsidR="007714C1" w:rsidRDefault="007714C1" w:rsidP="007714C1">
            <w:pPr>
              <w:ind w:right="-105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CLIENT ID: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C3164" w14:textId="09871025" w:rsidR="007714C1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0A05E2" w14:paraId="6F2454CA" w14:textId="77777777" w:rsidTr="00F64EFC">
        <w:tc>
          <w:tcPr>
            <w:tcW w:w="10800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1A0450" w14:textId="77777777" w:rsidR="000A05E2" w:rsidRDefault="000A05E2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7714C1" w14:paraId="16F58360" w14:textId="77777777" w:rsidTr="00F64EFC">
        <w:tc>
          <w:tcPr>
            <w:tcW w:w="10800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9C0EED" w14:textId="77777777" w:rsidR="007714C1" w:rsidRPr="0009369E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12"/>
                <w:szCs w:val="12"/>
              </w:rPr>
            </w:pPr>
          </w:p>
        </w:tc>
      </w:tr>
      <w:tr w:rsidR="007714C1" w14:paraId="700AF2F2" w14:textId="77777777" w:rsidTr="000A05E2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32814824" w14:textId="5E930E8F" w:rsidR="007714C1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B.</w:t>
            </w:r>
          </w:p>
        </w:tc>
        <w:tc>
          <w:tcPr>
            <w:tcW w:w="103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FE0D9A8" w14:textId="51C30871" w:rsidR="007714C1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8621AF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CHILD </w:t>
            </w:r>
            <w:smartTag w:uri="urn:schemas-microsoft-com:office:smarttags" w:element="stockticker">
              <w:r w:rsidRPr="008621AF">
                <w:rPr>
                  <w:rFonts w:ascii="Arial" w:hAnsi="Arial"/>
                  <w:b/>
                  <w:color w:val="000000"/>
                  <w:sz w:val="22"/>
                  <w:szCs w:val="22"/>
                </w:rPr>
                <w:t>CARE</w:t>
              </w:r>
            </w:smartTag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PROVIDER SELF-CERTIFICATION </w:t>
            </w:r>
            <w:r w:rsidRPr="007714C1">
              <w:rPr>
                <w:rFonts w:ascii="Arial" w:hAnsi="Arial"/>
                <w:b/>
                <w:color w:val="000000"/>
              </w:rPr>
              <w:t>(</w:t>
            </w:r>
            <w:r>
              <w:rPr>
                <w:rFonts w:ascii="Arial" w:hAnsi="Arial"/>
                <w:b/>
                <w:color w:val="000000"/>
              </w:rPr>
              <w:t>To be completed by provider)</w:t>
            </w:r>
          </w:p>
        </w:tc>
      </w:tr>
      <w:tr w:rsidR="007714C1" w14:paraId="1510873F" w14:textId="77777777" w:rsidTr="000A05E2"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CA183B" w14:textId="77777777" w:rsidR="007714C1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711497" w14:paraId="45AD4B13" w14:textId="77777777" w:rsidTr="00AE0EB0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12777900" w14:textId="68C829CD" w:rsidR="00711497" w:rsidRDefault="00711497" w:rsidP="007714C1">
            <w:pPr>
              <w:ind w:right="-15"/>
              <w:jc w:val="righ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9AE06" w14:textId="65617720" w:rsidR="00711497" w:rsidRDefault="00711497" w:rsidP="007714C1">
            <w:pPr>
              <w:ind w:right="-105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PROVIDER NAME:</w:t>
            </w:r>
          </w:p>
        </w:tc>
        <w:tc>
          <w:tcPr>
            <w:tcW w:w="62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C42A6" w14:textId="0EEB753A" w:rsidR="00711497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F571A" w14:textId="307AB3B0" w:rsidR="00711497" w:rsidRDefault="0071149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7714C1" w14:paraId="59C06DDD" w14:textId="77777777" w:rsidTr="000A05E2"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E395D62" w14:textId="395E1DEC" w:rsidR="007714C1" w:rsidRDefault="0071149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                                     (</w:t>
            </w:r>
            <w:r w:rsidRPr="008621AF">
              <w:rPr>
                <w:rFonts w:ascii="Arial" w:hAnsi="Arial"/>
                <w:b/>
                <w:color w:val="000000"/>
              </w:rPr>
              <w:t>Must be same</w:t>
            </w:r>
            <w:r>
              <w:rPr>
                <w:rFonts w:ascii="Arial" w:hAnsi="Arial"/>
                <w:b/>
                <w:color w:val="000000"/>
              </w:rPr>
              <w:t xml:space="preserve"> provider from DHS 918, page 1, section C</w:t>
            </w:r>
            <w:r w:rsidRPr="008621AF">
              <w:rPr>
                <w:rFonts w:ascii="Arial" w:hAnsi="Arial"/>
                <w:b/>
                <w:color w:val="000000"/>
              </w:rPr>
              <w:t>.</w:t>
            </w:r>
            <w:r>
              <w:rPr>
                <w:rFonts w:ascii="Arial" w:hAnsi="Arial"/>
                <w:b/>
                <w:color w:val="000000"/>
              </w:rPr>
              <w:t>1.)</w:t>
            </w:r>
          </w:p>
        </w:tc>
      </w:tr>
      <w:tr w:rsidR="00711497" w14:paraId="2D9D7A11" w14:textId="77777777" w:rsidTr="000A05E2"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9EC69A3" w14:textId="77777777" w:rsidR="00711497" w:rsidRDefault="0071149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711497" w14:paraId="56F3DDCA" w14:textId="77777777" w:rsidTr="0009369E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12836E31" w14:textId="6E507220" w:rsidR="00711497" w:rsidRDefault="00711497" w:rsidP="00711497">
            <w:pPr>
              <w:ind w:right="-15"/>
              <w:jc w:val="righ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3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116136B" w14:textId="03A9F306" w:rsidR="00711497" w:rsidRPr="00711497" w:rsidRDefault="00711497" w:rsidP="00711497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 provide care to all of the children listed below, including children that do not receive DHS child care payments:</w:t>
            </w:r>
          </w:p>
        </w:tc>
      </w:tr>
      <w:tr w:rsidR="00711497" w14:paraId="3B6C527F" w14:textId="77777777" w:rsidTr="0009369E"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5AA2579" w14:textId="77777777" w:rsidR="00711497" w:rsidRDefault="0071149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711497" w14:paraId="6ACCC469" w14:textId="77777777" w:rsidTr="00AE0EB0">
        <w:trPr>
          <w:trHeight w:val="383"/>
        </w:trPr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D4756" w14:textId="66F3BA81" w:rsidR="00711497" w:rsidRDefault="0071149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6C49" w14:textId="10AC8AD3" w:rsidR="00711497" w:rsidRDefault="0071149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Name of Child</w:t>
            </w:r>
          </w:p>
        </w:tc>
        <w:tc>
          <w:tcPr>
            <w:tcW w:w="2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F876" w14:textId="77777777" w:rsidR="006529DE" w:rsidRDefault="00711497" w:rsidP="006529DE">
            <w:pPr>
              <w:ind w:right="-105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Provider’s Relationship </w:t>
            </w:r>
            <w:r w:rsidR="006529DE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</w:t>
            </w:r>
          </w:p>
          <w:p w14:paraId="6354EF47" w14:textId="2765B455" w:rsidR="00711497" w:rsidRDefault="006529DE" w:rsidP="006529DE">
            <w:pPr>
              <w:ind w:right="-105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</w:t>
            </w:r>
            <w:r w:rsidR="00711497">
              <w:rPr>
                <w:rFonts w:ascii="Arial" w:hAnsi="Arial"/>
                <w:b/>
                <w:color w:val="000000"/>
                <w:sz w:val="22"/>
                <w:szCs w:val="22"/>
              </w:rPr>
              <w:t>to the child*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E2D0" w14:textId="77777777" w:rsidR="00711497" w:rsidRDefault="00711497" w:rsidP="006529DE">
            <w:pPr>
              <w:jc w:val="center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Age of Child</w:t>
            </w:r>
          </w:p>
          <w:p w14:paraId="4C6C70ED" w14:textId="5E39E97E" w:rsidR="00711497" w:rsidRPr="006529DE" w:rsidRDefault="00711497" w:rsidP="006529DE">
            <w:pPr>
              <w:ind w:left="-104" w:right="-195" w:hanging="90"/>
              <w:jc w:val="center"/>
              <w:outlineLvl w:val="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6529DE">
              <w:rPr>
                <w:rFonts w:ascii="Arial" w:hAnsi="Arial"/>
                <w:b/>
                <w:color w:val="000000"/>
                <w:sz w:val="18"/>
                <w:szCs w:val="18"/>
              </w:rPr>
              <w:t>(in years)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F1656B" w14:textId="60506906" w:rsidR="00711497" w:rsidRPr="00DC5188" w:rsidRDefault="00711497" w:rsidP="006529DE">
            <w:pPr>
              <w:jc w:val="center"/>
              <w:outlineLvl w:val="0"/>
              <w:rPr>
                <w:rFonts w:ascii="Arial" w:hAnsi="Arial"/>
                <w:b/>
                <w:color w:val="000000"/>
              </w:rPr>
            </w:pPr>
            <w:r w:rsidRPr="00DC5188">
              <w:rPr>
                <w:rFonts w:ascii="Arial" w:hAnsi="Arial"/>
                <w:b/>
                <w:color w:val="000000"/>
              </w:rPr>
              <w:t>(For DHS Use Only)</w:t>
            </w:r>
          </w:p>
        </w:tc>
      </w:tr>
      <w:tr w:rsidR="00AE0EB0" w14:paraId="544ECE63" w14:textId="77777777" w:rsidTr="00AE0EB0">
        <w:trPr>
          <w:trHeight w:val="382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26BCF" w14:textId="77777777" w:rsidR="00711497" w:rsidRDefault="0071149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9B6C" w14:textId="77777777" w:rsidR="00711497" w:rsidRDefault="0071149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530E" w14:textId="77777777" w:rsidR="00711497" w:rsidRDefault="0071149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0B3E" w14:textId="77777777" w:rsidR="00711497" w:rsidRDefault="0071149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0016D5" w14:textId="77777777" w:rsidR="00B100D7" w:rsidRDefault="006529DE" w:rsidP="006529DE">
            <w:pPr>
              <w:ind w:right="-105" w:hanging="104"/>
              <w:jc w:val="center"/>
              <w:outlineLvl w:val="0"/>
              <w:rPr>
                <w:rFonts w:ascii="Arial" w:hAnsi="Arial"/>
                <w:b/>
                <w:color w:val="000000"/>
              </w:rPr>
            </w:pPr>
            <w:r w:rsidRPr="00B100D7">
              <w:rPr>
                <w:rFonts w:ascii="Arial" w:hAnsi="Arial"/>
                <w:b/>
                <w:color w:val="000000"/>
              </w:rPr>
              <w:t xml:space="preserve">List </w:t>
            </w:r>
            <w:r w:rsidR="00711497" w:rsidRPr="00B100D7">
              <w:rPr>
                <w:rFonts w:ascii="Arial" w:hAnsi="Arial"/>
                <w:b/>
                <w:color w:val="000000"/>
              </w:rPr>
              <w:t xml:space="preserve">HANA ID # </w:t>
            </w:r>
          </w:p>
          <w:p w14:paraId="0009B790" w14:textId="2B222C09" w:rsidR="00711497" w:rsidRPr="00B100D7" w:rsidRDefault="006529DE" w:rsidP="006529DE">
            <w:pPr>
              <w:ind w:right="-105" w:hanging="104"/>
              <w:jc w:val="center"/>
              <w:outlineLvl w:val="0"/>
              <w:rPr>
                <w:rFonts w:ascii="Arial" w:hAnsi="Arial"/>
                <w:b/>
                <w:color w:val="000000"/>
              </w:rPr>
            </w:pPr>
            <w:r w:rsidRPr="00B100D7">
              <w:rPr>
                <w:rFonts w:ascii="Arial" w:hAnsi="Arial"/>
                <w:b/>
                <w:color w:val="000000"/>
              </w:rPr>
              <w:t>or</w:t>
            </w:r>
            <w:r w:rsidR="00711497" w:rsidRPr="00B100D7">
              <w:rPr>
                <w:rFonts w:ascii="Arial" w:hAnsi="Arial"/>
                <w:b/>
                <w:color w:val="000000"/>
              </w:rPr>
              <w:t xml:space="preserve"> N/A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C41B0C" w14:textId="77777777" w:rsidR="00711497" w:rsidRPr="00B100D7" w:rsidRDefault="006529DE" w:rsidP="00B100D7">
            <w:pPr>
              <w:jc w:val="center"/>
              <w:outlineLvl w:val="0"/>
              <w:rPr>
                <w:rFonts w:ascii="Arial" w:hAnsi="Arial"/>
                <w:b/>
                <w:color w:val="000000"/>
              </w:rPr>
            </w:pPr>
            <w:r w:rsidRPr="00B100D7">
              <w:rPr>
                <w:rFonts w:ascii="Arial" w:hAnsi="Arial"/>
                <w:b/>
                <w:color w:val="000000"/>
              </w:rPr>
              <w:t>Related</w:t>
            </w:r>
          </w:p>
          <w:p w14:paraId="48F4041E" w14:textId="52ACB0F0" w:rsidR="006529DE" w:rsidRPr="00B100D7" w:rsidRDefault="006529DE" w:rsidP="00B100D7">
            <w:pPr>
              <w:jc w:val="center"/>
              <w:outlineLvl w:val="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100D7">
              <w:rPr>
                <w:rFonts w:ascii="Arial" w:hAnsi="Arial"/>
                <w:b/>
                <w:color w:val="000000"/>
                <w:sz w:val="18"/>
                <w:szCs w:val="18"/>
              </w:rPr>
              <w:t>(Yes / No)</w:t>
            </w:r>
          </w:p>
        </w:tc>
      </w:tr>
      <w:tr w:rsidR="00B100D7" w14:paraId="162BD4C2" w14:textId="77777777" w:rsidTr="00AE0EB0">
        <w:trPr>
          <w:trHeight w:hRule="exact" w:val="432"/>
        </w:trPr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9E781" w14:textId="77777777" w:rsidR="00B100D7" w:rsidRDefault="00B100D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D638F" w14:textId="7D9F95E0" w:rsidR="00B100D7" w:rsidRDefault="00F64EFC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20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D8E02" w14:textId="0C127FC9" w:rsidR="00B100D7" w:rsidRDefault="00F64EFC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30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11654" w14:textId="6FF6EE82" w:rsidR="00B100D7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40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59262E4" w14:textId="29700F15" w:rsidR="00B100D7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50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76198B3" w14:textId="10DB35CD" w:rsidR="00B100D7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60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6529DE" w14:paraId="55B8C857" w14:textId="77777777" w:rsidTr="00AE0EB0">
        <w:trPr>
          <w:trHeight w:hRule="exact" w:val="432"/>
        </w:trPr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4E71F" w14:textId="77777777" w:rsidR="006529DE" w:rsidRDefault="006529DE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34502" w14:textId="06162979" w:rsidR="006529DE" w:rsidRDefault="00F64EFC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21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B5922" w14:textId="1293E8F5" w:rsidR="006529DE" w:rsidRDefault="00F64EFC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31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74D68" w14:textId="325A2726" w:rsidR="006529DE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41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77189BD" w14:textId="51FDCB3E" w:rsidR="006529DE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51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0C236B0" w14:textId="290E6258" w:rsidR="006529DE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61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  <w:tr w:rsidR="006529DE" w14:paraId="62C95A5A" w14:textId="77777777" w:rsidTr="00AE0EB0">
        <w:trPr>
          <w:trHeight w:hRule="exact" w:val="432"/>
        </w:trPr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236B1" w14:textId="77777777" w:rsidR="006529DE" w:rsidRDefault="006529DE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8F766" w14:textId="633DF833" w:rsidR="006529DE" w:rsidRDefault="00F64EFC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22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7C864" w14:textId="0116B68B" w:rsidR="006529DE" w:rsidRDefault="00F64EFC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32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F70FB" w14:textId="23E6AE67" w:rsidR="006529DE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42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B2E200F" w14:textId="4339B043" w:rsidR="006529DE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ext52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F614CBA" w14:textId="665A63EB" w:rsidR="006529DE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62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</w:tr>
      <w:tr w:rsidR="006529DE" w14:paraId="70F960B7" w14:textId="77777777" w:rsidTr="00AE0EB0">
        <w:trPr>
          <w:trHeight w:hRule="exact" w:val="432"/>
        </w:trPr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DE978" w14:textId="77777777" w:rsidR="006529DE" w:rsidRDefault="006529DE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2690D" w14:textId="5CB2916E" w:rsidR="006529DE" w:rsidRDefault="00F64EFC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23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4E400" w14:textId="2899ECAC" w:rsidR="006529DE" w:rsidRDefault="00F64EFC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33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BAA64" w14:textId="39E87540" w:rsidR="006529DE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43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984A8B9" w14:textId="7F27827D" w:rsidR="006529DE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3" w:name="Text53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F13ADA5" w14:textId="4E87B8C4" w:rsidR="006529DE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63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</w:tr>
      <w:tr w:rsidR="006529DE" w14:paraId="5DE50ABB" w14:textId="77777777" w:rsidTr="00AE0EB0">
        <w:trPr>
          <w:trHeight w:hRule="exact" w:val="432"/>
        </w:trPr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6DE3A" w14:textId="77777777" w:rsidR="006529DE" w:rsidRDefault="006529DE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83016" w14:textId="273C5A01" w:rsidR="006529DE" w:rsidRDefault="00F64EFC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xt24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98DBE" w14:textId="275AA222" w:rsidR="006529DE" w:rsidRDefault="00F64EFC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34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F6C05" w14:textId="6FCB9710" w:rsidR="006529DE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7" w:name="Text44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85FC5EB" w14:textId="47E5FDD2" w:rsidR="006529DE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8" w:name="Text54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5EA0595" w14:textId="29B91E78" w:rsidR="006529DE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9" w:name="Text64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9"/>
          </w:p>
        </w:tc>
      </w:tr>
      <w:tr w:rsidR="006529DE" w14:paraId="4F111866" w14:textId="77777777" w:rsidTr="00AE0EB0">
        <w:trPr>
          <w:trHeight w:hRule="exact" w:val="432"/>
        </w:trPr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9C538" w14:textId="77777777" w:rsidR="006529DE" w:rsidRDefault="006529DE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FB256" w14:textId="3E9C63F9" w:rsidR="006529DE" w:rsidRDefault="00F64EFC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0" w:name="Text25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9618A" w14:textId="5A86E789" w:rsidR="006529DE" w:rsidRDefault="00F64EFC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Text35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FABDE" w14:textId="7765DC13" w:rsidR="006529DE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2" w:name="Text45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F616173" w14:textId="1CB5F130" w:rsidR="006529DE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3" w:name="Text55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F2E521E" w14:textId="1A27F996" w:rsidR="006529DE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4" w:name="Text65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34"/>
          </w:p>
        </w:tc>
      </w:tr>
      <w:tr w:rsidR="00B100D7" w14:paraId="2DC839B2" w14:textId="77777777" w:rsidTr="00AE0EB0">
        <w:trPr>
          <w:trHeight w:hRule="exact" w:val="432"/>
        </w:trPr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15850" w14:textId="77777777" w:rsidR="00B100D7" w:rsidRDefault="00B100D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5C60F" w14:textId="160C8B68" w:rsidR="00B100D7" w:rsidRDefault="00F64EFC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26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C14DA" w14:textId="579F0C07" w:rsidR="00B100D7" w:rsidRDefault="00F64EFC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6" w:name="Text36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8BC26" w14:textId="3465F4B2" w:rsidR="00B100D7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7" w:name="Text46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A36C630" w14:textId="7B157B9B" w:rsidR="00B100D7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8" w:name="Text56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D34630A" w14:textId="78D608AD" w:rsidR="00B100D7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" w:name="Text66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39"/>
          </w:p>
        </w:tc>
      </w:tr>
      <w:tr w:rsidR="00B100D7" w14:paraId="5F0D2647" w14:textId="77777777" w:rsidTr="00AE0EB0">
        <w:trPr>
          <w:trHeight w:hRule="exact" w:val="432"/>
        </w:trPr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031C" w14:textId="77777777" w:rsidR="00B100D7" w:rsidRDefault="00B100D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439A5" w14:textId="712DCDA2" w:rsidR="00B100D7" w:rsidRDefault="00F64EFC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0" w:name="Text27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414B5" w14:textId="09ABD2FD" w:rsidR="00B100D7" w:rsidRDefault="00F64EFC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Text37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B2C37" w14:textId="772769CE" w:rsidR="00B100D7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2" w:name="Text47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BDBDFE6" w14:textId="25FF327B" w:rsidR="00B100D7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3" w:name="Text57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314C66D" w14:textId="40573840" w:rsidR="00B100D7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4" w:name="Text67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44"/>
          </w:p>
        </w:tc>
      </w:tr>
      <w:tr w:rsidR="00B100D7" w14:paraId="3A0D9C09" w14:textId="77777777" w:rsidTr="00AE0EB0">
        <w:trPr>
          <w:trHeight w:hRule="exact" w:val="432"/>
        </w:trPr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B300" w14:textId="77777777" w:rsidR="00B100D7" w:rsidRDefault="00B100D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EBC33" w14:textId="65E64616" w:rsidR="00B100D7" w:rsidRDefault="00F64EFC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5" w:name="Text28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6C905" w14:textId="38C083C6" w:rsidR="00B100D7" w:rsidRDefault="00F64EFC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6" w:name="Text38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A8C26" w14:textId="0E270376" w:rsidR="00B100D7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7" w:name="Text48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CCF64A6" w14:textId="6C4E52A7" w:rsidR="00B100D7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8" w:name="Text58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E756E19" w14:textId="3BA77B80" w:rsidR="00B100D7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9" w:name="Text68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49"/>
          </w:p>
        </w:tc>
      </w:tr>
      <w:tr w:rsidR="00B100D7" w14:paraId="78EB46B6" w14:textId="77777777" w:rsidTr="00AE0EB0">
        <w:trPr>
          <w:trHeight w:hRule="exact" w:val="432"/>
        </w:trPr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9AF00" w14:textId="77777777" w:rsidR="00B100D7" w:rsidRDefault="00B100D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B4607" w14:textId="5E4106EA" w:rsidR="00B100D7" w:rsidRDefault="00F64EFC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0" w:name="Text29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A48C4" w14:textId="730108BD" w:rsidR="00B100D7" w:rsidRDefault="00F64EFC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1" w:name="Text39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67952" w14:textId="1D55D56A" w:rsidR="00B100D7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2" w:name="Text49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1590AC3" w14:textId="6E8A4C96" w:rsidR="00B100D7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3" w:name="Text59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0E128E9" w14:textId="7551FC52" w:rsidR="00B100D7" w:rsidRDefault="00AE0EB0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4" w:name="Text69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54"/>
          </w:p>
        </w:tc>
      </w:tr>
      <w:tr w:rsidR="00B100D7" w14:paraId="6445A1B6" w14:textId="77777777" w:rsidTr="0009369E"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64C32CC" w14:textId="77777777" w:rsidR="00B100D7" w:rsidRDefault="00B100D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B100D7" w14:paraId="29C5312F" w14:textId="77777777" w:rsidTr="0009369E"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0A7A081" w14:textId="40468AEE" w:rsidR="00B100D7" w:rsidRPr="00B100D7" w:rsidRDefault="00B100D7" w:rsidP="00F64EFC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spacing w:line="19" w:lineRule="atLeast"/>
              <w:ind w:left="420" w:hanging="420"/>
              <w:jc w:val="right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100D7">
              <w:rPr>
                <w:rFonts w:ascii="Arial" w:hAnsi="Arial"/>
                <w:b/>
                <w:sz w:val="22"/>
                <w:szCs w:val="22"/>
              </w:rPr>
              <w:t xml:space="preserve">*Indicate aunt, uncle, </w:t>
            </w:r>
            <w:r w:rsidR="00DC5188">
              <w:rPr>
                <w:rFonts w:ascii="Arial" w:hAnsi="Arial"/>
                <w:b/>
                <w:sz w:val="22"/>
                <w:szCs w:val="22"/>
              </w:rPr>
              <w:t>grandparent, great-grandparent</w:t>
            </w:r>
            <w:r w:rsidRPr="00B100D7">
              <w:rPr>
                <w:rFonts w:ascii="Arial" w:hAnsi="Arial"/>
                <w:b/>
                <w:sz w:val="22"/>
                <w:szCs w:val="22"/>
              </w:rPr>
              <w:t xml:space="preserve">, etc. </w:t>
            </w:r>
            <w:r w:rsidR="00DC518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B100D7">
              <w:rPr>
                <w:rFonts w:ascii="Arial" w:hAnsi="Arial"/>
                <w:b/>
                <w:sz w:val="22"/>
                <w:szCs w:val="22"/>
              </w:rPr>
              <w:t>If unrelated</w:t>
            </w:r>
            <w:r w:rsidR="00DC5188">
              <w:rPr>
                <w:rFonts w:ascii="Arial" w:hAnsi="Arial"/>
                <w:b/>
                <w:sz w:val="22"/>
                <w:szCs w:val="22"/>
              </w:rPr>
              <w:t xml:space="preserve"> to the child</w:t>
            </w:r>
            <w:r w:rsidRPr="00B100D7">
              <w:rPr>
                <w:rFonts w:ascii="Arial" w:hAnsi="Arial"/>
                <w:b/>
                <w:sz w:val="22"/>
                <w:szCs w:val="22"/>
              </w:rPr>
              <w:t>, indicate “none”.</w:t>
            </w:r>
          </w:p>
        </w:tc>
      </w:tr>
      <w:tr w:rsidR="00DC5188" w14:paraId="6725EA1D" w14:textId="77777777" w:rsidTr="0009369E"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8A3BD4" w14:textId="77777777" w:rsidR="00DC5188" w:rsidRPr="00B100D7" w:rsidRDefault="00DC5188" w:rsidP="00B100D7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spacing w:line="19" w:lineRule="atLeast"/>
              <w:ind w:left="420" w:hanging="4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E0EB0" w14:paraId="574C7A07" w14:textId="77777777" w:rsidTr="0009369E"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6B0CA44" w14:textId="77777777" w:rsidR="00AE0EB0" w:rsidRPr="00B100D7" w:rsidRDefault="00AE0EB0" w:rsidP="00B100D7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spacing w:line="19" w:lineRule="atLeast"/>
              <w:ind w:left="420" w:hanging="4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C5188" w14:paraId="6D12F260" w14:textId="77777777" w:rsidTr="0009369E"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8FC1E" w14:textId="13DD4FCB" w:rsidR="00DC5188" w:rsidRPr="00B100D7" w:rsidRDefault="00DC5188" w:rsidP="00DC5188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spacing w:line="19" w:lineRule="atLeast"/>
              <w:ind w:left="420" w:right="-60" w:hanging="420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SIGNATURE:</w:t>
            </w:r>
          </w:p>
        </w:tc>
        <w:tc>
          <w:tcPr>
            <w:tcW w:w="4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CEC15" w14:textId="77777777" w:rsidR="00DC5188" w:rsidRPr="00B100D7" w:rsidRDefault="00DC5188" w:rsidP="00B100D7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spacing w:line="19" w:lineRule="atLeast"/>
              <w:ind w:left="420" w:hanging="4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A9ABBB" w14:textId="77777777" w:rsidR="00DC5188" w:rsidRPr="00B100D7" w:rsidRDefault="00DC5188" w:rsidP="00B100D7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spacing w:line="19" w:lineRule="atLeast"/>
              <w:ind w:left="420" w:hanging="4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2E176C" w14:textId="02955407" w:rsidR="00DC5188" w:rsidRPr="00B100D7" w:rsidRDefault="00DC5188" w:rsidP="00DC5188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spacing w:line="19" w:lineRule="atLeast"/>
              <w:ind w:right="-105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7707A" w14:textId="180B71AE" w:rsidR="00DC5188" w:rsidRPr="00B100D7" w:rsidRDefault="00AE0EB0" w:rsidP="00B100D7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spacing w:line="19" w:lineRule="atLeast"/>
              <w:ind w:left="420" w:hanging="4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5" w:name="Text19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55"/>
          </w:p>
        </w:tc>
      </w:tr>
      <w:tr w:rsidR="0009369E" w14:paraId="52CE33AE" w14:textId="77777777" w:rsidTr="0009369E"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029EF" w14:textId="77777777" w:rsidR="0009369E" w:rsidRDefault="0009369E" w:rsidP="00DC5188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spacing w:line="19" w:lineRule="atLeast"/>
              <w:ind w:left="420" w:right="-60" w:hanging="42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5BF8B" w14:textId="77777777" w:rsidR="0009369E" w:rsidRPr="00B100D7" w:rsidRDefault="0009369E" w:rsidP="00B100D7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spacing w:line="19" w:lineRule="atLeast"/>
              <w:ind w:left="420" w:hanging="4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220BF1" w14:textId="77777777" w:rsidR="0009369E" w:rsidRPr="00B100D7" w:rsidRDefault="0009369E" w:rsidP="00B100D7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spacing w:line="19" w:lineRule="atLeast"/>
              <w:ind w:left="420" w:hanging="4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30EB39" w14:textId="77777777" w:rsidR="0009369E" w:rsidRDefault="0009369E" w:rsidP="00DC5188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spacing w:line="19" w:lineRule="atLeast"/>
              <w:ind w:right="-105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CDF44" w14:textId="77777777" w:rsidR="0009369E" w:rsidRPr="00B100D7" w:rsidRDefault="0009369E" w:rsidP="00B100D7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spacing w:line="19" w:lineRule="atLeast"/>
              <w:ind w:left="420" w:hanging="4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C5188" w14:paraId="47FE5F5A" w14:textId="77777777" w:rsidTr="0009369E"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2A390FF" w14:textId="77777777" w:rsidR="00DC5188" w:rsidRPr="00B100D7" w:rsidRDefault="00DC5188" w:rsidP="00B100D7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spacing w:line="19" w:lineRule="atLeast"/>
              <w:ind w:left="420" w:hanging="4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C5188" w14:paraId="0499BAF2" w14:textId="77777777" w:rsidTr="0009369E"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0AE2A4E" w14:textId="77777777" w:rsidR="00DC5188" w:rsidRPr="00B100D7" w:rsidRDefault="00DC5188" w:rsidP="00B100D7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spacing w:line="19" w:lineRule="atLeast"/>
              <w:ind w:left="420" w:hanging="42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AC3F89F" w14:textId="77777777" w:rsidR="00A92A39" w:rsidRDefault="00A92A39" w:rsidP="00A92A39"/>
    <w:p w14:paraId="2B25D4E3" w14:textId="77777777" w:rsidR="00A92A39" w:rsidRPr="004E1786" w:rsidRDefault="00A92A39" w:rsidP="004E1786"/>
    <w:p w14:paraId="6564DC3C" w14:textId="77777777" w:rsidR="00A92A39" w:rsidRPr="004E1786" w:rsidRDefault="00A92A39" w:rsidP="004E1786"/>
    <w:p w14:paraId="6961C67B" w14:textId="77777777" w:rsidR="00A92A39" w:rsidRDefault="00A92A39" w:rsidP="00A92A39"/>
    <w:p w14:paraId="670850F8" w14:textId="77777777" w:rsidR="00A92A39" w:rsidRDefault="00A92A39" w:rsidP="00A92A39"/>
    <w:p w14:paraId="451736B3" w14:textId="77777777" w:rsidR="00A92A39" w:rsidRPr="004E1786" w:rsidRDefault="00A92A39" w:rsidP="00F96FAF">
      <w:pPr>
        <w:tabs>
          <w:tab w:val="left" w:pos="4710"/>
        </w:tabs>
      </w:pPr>
      <w:r>
        <w:tab/>
      </w:r>
    </w:p>
    <w:sectPr w:rsidR="00A92A39" w:rsidRPr="004E1786" w:rsidSect="00275C82">
      <w:footerReference w:type="default" r:id="rId11"/>
      <w:pgSz w:w="12240" w:h="15840" w:code="5"/>
      <w:pgMar w:top="360" w:right="720" w:bottom="576" w:left="720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831DB" w14:textId="77777777" w:rsidR="00CB467B" w:rsidRDefault="00CB467B">
      <w:r>
        <w:separator/>
      </w:r>
    </w:p>
  </w:endnote>
  <w:endnote w:type="continuationSeparator" w:id="0">
    <w:p w14:paraId="6EE4FD54" w14:textId="77777777" w:rsidR="00CB467B" w:rsidRDefault="00CB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0950B" w14:textId="298616EF" w:rsidR="008D55EA" w:rsidRPr="00B93DAA" w:rsidRDefault="007050FC" w:rsidP="003E1841">
    <w:pPr>
      <w:pStyle w:val="Footer"/>
      <w:tabs>
        <w:tab w:val="clear" w:pos="4320"/>
        <w:tab w:val="center" w:pos="5400"/>
      </w:tabs>
      <w:rPr>
        <w:rFonts w:ascii="Arial" w:hAnsi="Arial" w:cs="Arial"/>
        <w:sz w:val="16"/>
        <w:szCs w:val="16"/>
      </w:rPr>
    </w:pPr>
    <w:r w:rsidRPr="00DC5188">
      <w:rPr>
        <w:rFonts w:ascii="Arial" w:hAnsi="Arial" w:cs="Arial"/>
        <w:sz w:val="18"/>
        <w:szCs w:val="18"/>
      </w:rPr>
      <w:t>DHS 918</w:t>
    </w:r>
    <w:r w:rsidR="00BE60E5" w:rsidRPr="00DC5188">
      <w:rPr>
        <w:rFonts w:ascii="Arial" w:hAnsi="Arial" w:cs="Arial"/>
        <w:sz w:val="18"/>
        <w:szCs w:val="18"/>
      </w:rPr>
      <w:t>B (</w:t>
    </w:r>
    <w:r w:rsidR="009E7524" w:rsidRPr="00DC5188">
      <w:rPr>
        <w:rFonts w:ascii="Arial" w:hAnsi="Arial" w:cs="Arial"/>
        <w:sz w:val="18"/>
        <w:szCs w:val="18"/>
      </w:rPr>
      <w:t>08/21</w:t>
    </w:r>
    <w:r w:rsidR="008D55EA" w:rsidRPr="00DC5188">
      <w:rPr>
        <w:rFonts w:ascii="Arial" w:hAnsi="Arial" w:cs="Arial"/>
        <w:sz w:val="18"/>
        <w:szCs w:val="18"/>
      </w:rPr>
      <w:t>)</w:t>
    </w:r>
    <w:r w:rsidR="008D55EA">
      <w:rPr>
        <w:rFonts w:ascii="Arial" w:hAnsi="Arial" w:cs="Arial"/>
        <w:sz w:val="16"/>
        <w:szCs w:val="16"/>
      </w:rPr>
      <w:tab/>
    </w:r>
    <w:r w:rsidR="008D55EA" w:rsidRPr="00DC5188">
      <w:rPr>
        <w:rFonts w:ascii="Arial" w:hAnsi="Arial" w:cs="Arial"/>
        <w:sz w:val="18"/>
        <w:szCs w:val="18"/>
      </w:rPr>
      <w:t xml:space="preserve">Page </w:t>
    </w:r>
    <w:r w:rsidR="008D55EA" w:rsidRPr="00DC5188">
      <w:rPr>
        <w:rStyle w:val="PageNumber"/>
        <w:rFonts w:ascii="Arial" w:hAnsi="Arial" w:cs="Arial"/>
        <w:sz w:val="18"/>
        <w:szCs w:val="18"/>
      </w:rPr>
      <w:fldChar w:fldCharType="begin"/>
    </w:r>
    <w:r w:rsidR="008D55EA" w:rsidRPr="00DC518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8D55EA" w:rsidRPr="00DC5188">
      <w:rPr>
        <w:rStyle w:val="PageNumber"/>
        <w:rFonts w:ascii="Arial" w:hAnsi="Arial" w:cs="Arial"/>
        <w:sz w:val="18"/>
        <w:szCs w:val="18"/>
      </w:rPr>
      <w:fldChar w:fldCharType="separate"/>
    </w:r>
    <w:r w:rsidR="00D74A6B" w:rsidRPr="00DC5188">
      <w:rPr>
        <w:rStyle w:val="PageNumber"/>
        <w:rFonts w:ascii="Arial" w:hAnsi="Arial" w:cs="Arial"/>
        <w:noProof/>
        <w:sz w:val="18"/>
        <w:szCs w:val="18"/>
      </w:rPr>
      <w:t>1</w:t>
    </w:r>
    <w:r w:rsidR="008D55EA" w:rsidRPr="00DC518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A4D7E" w14:textId="77777777" w:rsidR="00CB467B" w:rsidRDefault="00CB467B">
      <w:r>
        <w:separator/>
      </w:r>
    </w:p>
  </w:footnote>
  <w:footnote w:type="continuationSeparator" w:id="0">
    <w:p w14:paraId="5381B55A" w14:textId="77777777" w:rsidR="00CB467B" w:rsidRDefault="00CB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6F8"/>
    <w:multiLevelType w:val="hybridMultilevel"/>
    <w:tmpl w:val="4C223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537DD"/>
    <w:multiLevelType w:val="hybridMultilevel"/>
    <w:tmpl w:val="A80EC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ED2"/>
    <w:multiLevelType w:val="singleLevel"/>
    <w:tmpl w:val="195C4C34"/>
    <w:lvl w:ilvl="0">
      <w:start w:val="5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7C357A1"/>
    <w:multiLevelType w:val="singleLevel"/>
    <w:tmpl w:val="2410F56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u w:val="none"/>
      </w:rPr>
    </w:lvl>
  </w:abstractNum>
  <w:abstractNum w:abstractNumId="4" w15:restartNumberingAfterBreak="0">
    <w:nsid w:val="1EFF449C"/>
    <w:multiLevelType w:val="hybridMultilevel"/>
    <w:tmpl w:val="68866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65FDB"/>
    <w:multiLevelType w:val="hybridMultilevel"/>
    <w:tmpl w:val="468E2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B202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5136F8"/>
    <w:multiLevelType w:val="hybridMultilevel"/>
    <w:tmpl w:val="1D1626E6"/>
    <w:lvl w:ilvl="0" w:tplc="78FE27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F3794"/>
    <w:multiLevelType w:val="singleLevel"/>
    <w:tmpl w:val="C208582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9" w15:restartNumberingAfterBreak="0">
    <w:nsid w:val="48F36010"/>
    <w:multiLevelType w:val="hybridMultilevel"/>
    <w:tmpl w:val="741AAB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BC3E0D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C7F5BF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2" w15:restartNumberingAfterBreak="0">
    <w:nsid w:val="5B010C3F"/>
    <w:multiLevelType w:val="singleLevel"/>
    <w:tmpl w:val="D844549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3" w15:restartNumberingAfterBreak="0">
    <w:nsid w:val="5B307C13"/>
    <w:multiLevelType w:val="hybridMultilevel"/>
    <w:tmpl w:val="D36A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5043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5" w15:restartNumberingAfterBreak="0">
    <w:nsid w:val="645C76F7"/>
    <w:multiLevelType w:val="hybridMultilevel"/>
    <w:tmpl w:val="7FB84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42C2"/>
    <w:multiLevelType w:val="hybridMultilevel"/>
    <w:tmpl w:val="B562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015AF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17"/>
  </w:num>
  <w:num w:numId="9">
    <w:abstractNumId w:val="2"/>
  </w:num>
  <w:num w:numId="10">
    <w:abstractNumId w:val="12"/>
  </w:num>
  <w:num w:numId="11">
    <w:abstractNumId w:val="14"/>
  </w:num>
  <w:num w:numId="12">
    <w:abstractNumId w:val="5"/>
  </w:num>
  <w:num w:numId="13">
    <w:abstractNumId w:val="15"/>
  </w:num>
  <w:num w:numId="14">
    <w:abstractNumId w:val="9"/>
  </w:num>
  <w:num w:numId="15">
    <w:abstractNumId w:val="1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LdMlZaiISnHDO74xuOP4/xIha1bQvb7ab8jo8oilGml8wY5x/YvArD1SxwX9EhPSYSqc/W7ebnYqim4ba2L5A==" w:salt="587Pm2WueTo53tNk4z8gOA=="/>
  <w:defaultTabStop w:val="54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B8"/>
    <w:rsid w:val="00002393"/>
    <w:rsid w:val="00002625"/>
    <w:rsid w:val="00005EAD"/>
    <w:rsid w:val="0002682D"/>
    <w:rsid w:val="000271B8"/>
    <w:rsid w:val="0003141C"/>
    <w:rsid w:val="00041D3D"/>
    <w:rsid w:val="000473F5"/>
    <w:rsid w:val="00052CAD"/>
    <w:rsid w:val="00053458"/>
    <w:rsid w:val="00053735"/>
    <w:rsid w:val="00060276"/>
    <w:rsid w:val="000613A6"/>
    <w:rsid w:val="00067EEC"/>
    <w:rsid w:val="00077332"/>
    <w:rsid w:val="00085757"/>
    <w:rsid w:val="0009369E"/>
    <w:rsid w:val="00095377"/>
    <w:rsid w:val="000974DF"/>
    <w:rsid w:val="000A05E2"/>
    <w:rsid w:val="000A7DC2"/>
    <w:rsid w:val="000B3F71"/>
    <w:rsid w:val="000B6A8B"/>
    <w:rsid w:val="000C206A"/>
    <w:rsid w:val="000C2E9A"/>
    <w:rsid w:val="000C5DB3"/>
    <w:rsid w:val="000C7A6D"/>
    <w:rsid w:val="000D0852"/>
    <w:rsid w:val="000D121A"/>
    <w:rsid w:val="000E0B6F"/>
    <w:rsid w:val="000E26AB"/>
    <w:rsid w:val="000F39AA"/>
    <w:rsid w:val="000F3B78"/>
    <w:rsid w:val="00105EC6"/>
    <w:rsid w:val="001134E4"/>
    <w:rsid w:val="0012499E"/>
    <w:rsid w:val="00126E1F"/>
    <w:rsid w:val="001273D8"/>
    <w:rsid w:val="00135F7D"/>
    <w:rsid w:val="001427FF"/>
    <w:rsid w:val="00172749"/>
    <w:rsid w:val="0017367D"/>
    <w:rsid w:val="00177584"/>
    <w:rsid w:val="001832F1"/>
    <w:rsid w:val="00194F9E"/>
    <w:rsid w:val="001B1B3B"/>
    <w:rsid w:val="001B6518"/>
    <w:rsid w:val="001B6A1A"/>
    <w:rsid w:val="001E7A0E"/>
    <w:rsid w:val="001F767B"/>
    <w:rsid w:val="00202466"/>
    <w:rsid w:val="00203C24"/>
    <w:rsid w:val="00214223"/>
    <w:rsid w:val="00215B84"/>
    <w:rsid w:val="00216F5F"/>
    <w:rsid w:val="00220349"/>
    <w:rsid w:val="002220E4"/>
    <w:rsid w:val="002230C6"/>
    <w:rsid w:val="00230880"/>
    <w:rsid w:val="0023090C"/>
    <w:rsid w:val="002368D9"/>
    <w:rsid w:val="002425B1"/>
    <w:rsid w:val="0025239F"/>
    <w:rsid w:val="002617A5"/>
    <w:rsid w:val="00262322"/>
    <w:rsid w:val="00266304"/>
    <w:rsid w:val="0027360C"/>
    <w:rsid w:val="00275C82"/>
    <w:rsid w:val="0027778C"/>
    <w:rsid w:val="002839A7"/>
    <w:rsid w:val="0029176C"/>
    <w:rsid w:val="002956E5"/>
    <w:rsid w:val="002959A4"/>
    <w:rsid w:val="002B762A"/>
    <w:rsid w:val="002C1438"/>
    <w:rsid w:val="002C3AEF"/>
    <w:rsid w:val="002C7A08"/>
    <w:rsid w:val="002D76A9"/>
    <w:rsid w:val="002F015B"/>
    <w:rsid w:val="002F37D0"/>
    <w:rsid w:val="002F3B6E"/>
    <w:rsid w:val="002F57F4"/>
    <w:rsid w:val="002F7A94"/>
    <w:rsid w:val="0030476C"/>
    <w:rsid w:val="00306950"/>
    <w:rsid w:val="0031263D"/>
    <w:rsid w:val="00313981"/>
    <w:rsid w:val="00331B2F"/>
    <w:rsid w:val="00353D40"/>
    <w:rsid w:val="003540F4"/>
    <w:rsid w:val="00356CE0"/>
    <w:rsid w:val="00360ECA"/>
    <w:rsid w:val="00361B66"/>
    <w:rsid w:val="00361D5F"/>
    <w:rsid w:val="00362FF2"/>
    <w:rsid w:val="003657F9"/>
    <w:rsid w:val="00366428"/>
    <w:rsid w:val="0037576A"/>
    <w:rsid w:val="00376305"/>
    <w:rsid w:val="003777D4"/>
    <w:rsid w:val="003845A1"/>
    <w:rsid w:val="00392C1F"/>
    <w:rsid w:val="003950E3"/>
    <w:rsid w:val="00395FD9"/>
    <w:rsid w:val="00396131"/>
    <w:rsid w:val="0039660B"/>
    <w:rsid w:val="003A6FA9"/>
    <w:rsid w:val="003B2D8D"/>
    <w:rsid w:val="003B7706"/>
    <w:rsid w:val="003C374B"/>
    <w:rsid w:val="003C3D9A"/>
    <w:rsid w:val="003D1C7D"/>
    <w:rsid w:val="003E1841"/>
    <w:rsid w:val="003E2EEC"/>
    <w:rsid w:val="003E7097"/>
    <w:rsid w:val="003F2FD7"/>
    <w:rsid w:val="003F5A2A"/>
    <w:rsid w:val="00407A59"/>
    <w:rsid w:val="00416482"/>
    <w:rsid w:val="00427D75"/>
    <w:rsid w:val="004344C3"/>
    <w:rsid w:val="00442611"/>
    <w:rsid w:val="0046193F"/>
    <w:rsid w:val="00464E0D"/>
    <w:rsid w:val="0046780C"/>
    <w:rsid w:val="00475340"/>
    <w:rsid w:val="00480C01"/>
    <w:rsid w:val="00481BE6"/>
    <w:rsid w:val="00483ECC"/>
    <w:rsid w:val="00494C2B"/>
    <w:rsid w:val="004A3AC9"/>
    <w:rsid w:val="004A75A4"/>
    <w:rsid w:val="004B15A1"/>
    <w:rsid w:val="004B1744"/>
    <w:rsid w:val="004B6849"/>
    <w:rsid w:val="004C265B"/>
    <w:rsid w:val="004C7172"/>
    <w:rsid w:val="004D13B2"/>
    <w:rsid w:val="004E1786"/>
    <w:rsid w:val="004E200E"/>
    <w:rsid w:val="004E7D17"/>
    <w:rsid w:val="004F1919"/>
    <w:rsid w:val="004F26F3"/>
    <w:rsid w:val="004F32A0"/>
    <w:rsid w:val="004F3673"/>
    <w:rsid w:val="004F44C9"/>
    <w:rsid w:val="0050588D"/>
    <w:rsid w:val="00510622"/>
    <w:rsid w:val="0056343B"/>
    <w:rsid w:val="005710EE"/>
    <w:rsid w:val="0057334A"/>
    <w:rsid w:val="0058756E"/>
    <w:rsid w:val="005910ED"/>
    <w:rsid w:val="005917D9"/>
    <w:rsid w:val="00592854"/>
    <w:rsid w:val="005A3BB7"/>
    <w:rsid w:val="005B136E"/>
    <w:rsid w:val="005B3B55"/>
    <w:rsid w:val="005B7B25"/>
    <w:rsid w:val="005C405A"/>
    <w:rsid w:val="005D27E8"/>
    <w:rsid w:val="005D72B4"/>
    <w:rsid w:val="005F300E"/>
    <w:rsid w:val="005F57C2"/>
    <w:rsid w:val="005F694A"/>
    <w:rsid w:val="0061093C"/>
    <w:rsid w:val="00631CD0"/>
    <w:rsid w:val="0064329B"/>
    <w:rsid w:val="00647FB7"/>
    <w:rsid w:val="006529DE"/>
    <w:rsid w:val="006533B0"/>
    <w:rsid w:val="00656BCF"/>
    <w:rsid w:val="00664F83"/>
    <w:rsid w:val="00681273"/>
    <w:rsid w:val="00690B94"/>
    <w:rsid w:val="006931CC"/>
    <w:rsid w:val="0069671C"/>
    <w:rsid w:val="006A0CE2"/>
    <w:rsid w:val="006A2140"/>
    <w:rsid w:val="006A2C8C"/>
    <w:rsid w:val="006B1B34"/>
    <w:rsid w:val="006B33B9"/>
    <w:rsid w:val="006B413D"/>
    <w:rsid w:val="006B724C"/>
    <w:rsid w:val="006C3176"/>
    <w:rsid w:val="006C37B1"/>
    <w:rsid w:val="006D4369"/>
    <w:rsid w:val="006E3AC3"/>
    <w:rsid w:val="006E4D7B"/>
    <w:rsid w:val="00703E45"/>
    <w:rsid w:val="007050FC"/>
    <w:rsid w:val="00705FAA"/>
    <w:rsid w:val="00711497"/>
    <w:rsid w:val="007243EE"/>
    <w:rsid w:val="00724E19"/>
    <w:rsid w:val="00726B22"/>
    <w:rsid w:val="00732326"/>
    <w:rsid w:val="00740C4C"/>
    <w:rsid w:val="007447ED"/>
    <w:rsid w:val="00745DCB"/>
    <w:rsid w:val="0075141C"/>
    <w:rsid w:val="00761426"/>
    <w:rsid w:val="00765532"/>
    <w:rsid w:val="007714C1"/>
    <w:rsid w:val="00771CB1"/>
    <w:rsid w:val="00776F4D"/>
    <w:rsid w:val="0078497E"/>
    <w:rsid w:val="00787E2A"/>
    <w:rsid w:val="0079625E"/>
    <w:rsid w:val="00797856"/>
    <w:rsid w:val="007A393C"/>
    <w:rsid w:val="007B6871"/>
    <w:rsid w:val="007B6CEB"/>
    <w:rsid w:val="007C59E1"/>
    <w:rsid w:val="007C79FA"/>
    <w:rsid w:val="007D6947"/>
    <w:rsid w:val="007E3E1D"/>
    <w:rsid w:val="007E5B94"/>
    <w:rsid w:val="007F12C8"/>
    <w:rsid w:val="007F13B0"/>
    <w:rsid w:val="007F7E9A"/>
    <w:rsid w:val="0080121F"/>
    <w:rsid w:val="00806E7C"/>
    <w:rsid w:val="00807557"/>
    <w:rsid w:val="008108F1"/>
    <w:rsid w:val="008108FF"/>
    <w:rsid w:val="00825611"/>
    <w:rsid w:val="008270ED"/>
    <w:rsid w:val="008410B9"/>
    <w:rsid w:val="00852D26"/>
    <w:rsid w:val="008621AF"/>
    <w:rsid w:val="00873771"/>
    <w:rsid w:val="00873A2E"/>
    <w:rsid w:val="00874923"/>
    <w:rsid w:val="00874ED9"/>
    <w:rsid w:val="00881574"/>
    <w:rsid w:val="00893A5F"/>
    <w:rsid w:val="00893DCD"/>
    <w:rsid w:val="00896715"/>
    <w:rsid w:val="008A3AC9"/>
    <w:rsid w:val="008A5872"/>
    <w:rsid w:val="008B430A"/>
    <w:rsid w:val="008B745C"/>
    <w:rsid w:val="008C2BCB"/>
    <w:rsid w:val="008D49F9"/>
    <w:rsid w:val="008D55EA"/>
    <w:rsid w:val="008F4853"/>
    <w:rsid w:val="008F629D"/>
    <w:rsid w:val="009115D1"/>
    <w:rsid w:val="00931F79"/>
    <w:rsid w:val="0093748F"/>
    <w:rsid w:val="00943F6E"/>
    <w:rsid w:val="0094499E"/>
    <w:rsid w:val="00951279"/>
    <w:rsid w:val="00952F9E"/>
    <w:rsid w:val="00962233"/>
    <w:rsid w:val="00963D1D"/>
    <w:rsid w:val="00972524"/>
    <w:rsid w:val="00973A8A"/>
    <w:rsid w:val="009A0E37"/>
    <w:rsid w:val="009B6A54"/>
    <w:rsid w:val="009C1AE0"/>
    <w:rsid w:val="009D2AFE"/>
    <w:rsid w:val="009E6814"/>
    <w:rsid w:val="009E7524"/>
    <w:rsid w:val="009E77E4"/>
    <w:rsid w:val="009F661C"/>
    <w:rsid w:val="00A01F64"/>
    <w:rsid w:val="00A15DE2"/>
    <w:rsid w:val="00A22999"/>
    <w:rsid w:val="00A235DC"/>
    <w:rsid w:val="00A2380D"/>
    <w:rsid w:val="00A26FCD"/>
    <w:rsid w:val="00A273BA"/>
    <w:rsid w:val="00A27444"/>
    <w:rsid w:val="00A31ED1"/>
    <w:rsid w:val="00A524DD"/>
    <w:rsid w:val="00A65355"/>
    <w:rsid w:val="00A717F3"/>
    <w:rsid w:val="00A92A39"/>
    <w:rsid w:val="00AA4C7F"/>
    <w:rsid w:val="00AA76F7"/>
    <w:rsid w:val="00AB0162"/>
    <w:rsid w:val="00AB105A"/>
    <w:rsid w:val="00AD0D46"/>
    <w:rsid w:val="00AD167C"/>
    <w:rsid w:val="00AD16ED"/>
    <w:rsid w:val="00AD1EF0"/>
    <w:rsid w:val="00AD43DA"/>
    <w:rsid w:val="00AD4F27"/>
    <w:rsid w:val="00AD6363"/>
    <w:rsid w:val="00AD6846"/>
    <w:rsid w:val="00AE0465"/>
    <w:rsid w:val="00AE0EB0"/>
    <w:rsid w:val="00AE6F2B"/>
    <w:rsid w:val="00AF100C"/>
    <w:rsid w:val="00AF1CAF"/>
    <w:rsid w:val="00B02AEB"/>
    <w:rsid w:val="00B031E1"/>
    <w:rsid w:val="00B100D7"/>
    <w:rsid w:val="00B13520"/>
    <w:rsid w:val="00B148E3"/>
    <w:rsid w:val="00B1604E"/>
    <w:rsid w:val="00B21E0D"/>
    <w:rsid w:val="00B25989"/>
    <w:rsid w:val="00B346A4"/>
    <w:rsid w:val="00B467D0"/>
    <w:rsid w:val="00B4780D"/>
    <w:rsid w:val="00B47DDF"/>
    <w:rsid w:val="00B54E8A"/>
    <w:rsid w:val="00B60D4B"/>
    <w:rsid w:val="00B74554"/>
    <w:rsid w:val="00B76602"/>
    <w:rsid w:val="00B77C73"/>
    <w:rsid w:val="00B87BA1"/>
    <w:rsid w:val="00B903D9"/>
    <w:rsid w:val="00B937C2"/>
    <w:rsid w:val="00B93DAA"/>
    <w:rsid w:val="00BA13E1"/>
    <w:rsid w:val="00BA2D39"/>
    <w:rsid w:val="00BB01BB"/>
    <w:rsid w:val="00BB52F6"/>
    <w:rsid w:val="00BB756B"/>
    <w:rsid w:val="00BC28C4"/>
    <w:rsid w:val="00BC7A20"/>
    <w:rsid w:val="00BD6B98"/>
    <w:rsid w:val="00BD7EBC"/>
    <w:rsid w:val="00BE40EA"/>
    <w:rsid w:val="00BE514E"/>
    <w:rsid w:val="00BE5D39"/>
    <w:rsid w:val="00BE60E5"/>
    <w:rsid w:val="00BE61A3"/>
    <w:rsid w:val="00BF5CA1"/>
    <w:rsid w:val="00C05DA4"/>
    <w:rsid w:val="00C13FFE"/>
    <w:rsid w:val="00C22459"/>
    <w:rsid w:val="00C27051"/>
    <w:rsid w:val="00C30632"/>
    <w:rsid w:val="00C3108C"/>
    <w:rsid w:val="00C356B0"/>
    <w:rsid w:val="00C36A75"/>
    <w:rsid w:val="00C36F9F"/>
    <w:rsid w:val="00C405B0"/>
    <w:rsid w:val="00C413D6"/>
    <w:rsid w:val="00C42853"/>
    <w:rsid w:val="00C4566C"/>
    <w:rsid w:val="00C45F01"/>
    <w:rsid w:val="00C5678F"/>
    <w:rsid w:val="00C57082"/>
    <w:rsid w:val="00C60846"/>
    <w:rsid w:val="00C62292"/>
    <w:rsid w:val="00C62AA4"/>
    <w:rsid w:val="00C63D57"/>
    <w:rsid w:val="00C8401E"/>
    <w:rsid w:val="00C8465F"/>
    <w:rsid w:val="00C856A6"/>
    <w:rsid w:val="00C97B32"/>
    <w:rsid w:val="00CA3D07"/>
    <w:rsid w:val="00CB467B"/>
    <w:rsid w:val="00CB4B75"/>
    <w:rsid w:val="00CC6461"/>
    <w:rsid w:val="00CC674C"/>
    <w:rsid w:val="00CD0794"/>
    <w:rsid w:val="00CD4953"/>
    <w:rsid w:val="00CD68A2"/>
    <w:rsid w:val="00CE3037"/>
    <w:rsid w:val="00CE418B"/>
    <w:rsid w:val="00CE6095"/>
    <w:rsid w:val="00CF25FC"/>
    <w:rsid w:val="00CF681F"/>
    <w:rsid w:val="00D00DE2"/>
    <w:rsid w:val="00D02952"/>
    <w:rsid w:val="00D16E38"/>
    <w:rsid w:val="00D2208C"/>
    <w:rsid w:val="00D243BA"/>
    <w:rsid w:val="00D2700C"/>
    <w:rsid w:val="00D35F70"/>
    <w:rsid w:val="00D41262"/>
    <w:rsid w:val="00D424CF"/>
    <w:rsid w:val="00D5198A"/>
    <w:rsid w:val="00D57140"/>
    <w:rsid w:val="00D65A6B"/>
    <w:rsid w:val="00D71590"/>
    <w:rsid w:val="00D726D5"/>
    <w:rsid w:val="00D74A6B"/>
    <w:rsid w:val="00D840FB"/>
    <w:rsid w:val="00D97842"/>
    <w:rsid w:val="00DA3288"/>
    <w:rsid w:val="00DC1981"/>
    <w:rsid w:val="00DC2E29"/>
    <w:rsid w:val="00DC5188"/>
    <w:rsid w:val="00DD15A6"/>
    <w:rsid w:val="00DD2E1E"/>
    <w:rsid w:val="00DD5985"/>
    <w:rsid w:val="00DE06BF"/>
    <w:rsid w:val="00DE3AC0"/>
    <w:rsid w:val="00DF2FA8"/>
    <w:rsid w:val="00DF60EF"/>
    <w:rsid w:val="00DF6FAE"/>
    <w:rsid w:val="00E02C4D"/>
    <w:rsid w:val="00E218E5"/>
    <w:rsid w:val="00E23A3A"/>
    <w:rsid w:val="00E25219"/>
    <w:rsid w:val="00E27FE4"/>
    <w:rsid w:val="00E352D6"/>
    <w:rsid w:val="00E364B6"/>
    <w:rsid w:val="00E50038"/>
    <w:rsid w:val="00E53A25"/>
    <w:rsid w:val="00E53D1D"/>
    <w:rsid w:val="00E56E4F"/>
    <w:rsid w:val="00E57847"/>
    <w:rsid w:val="00E57D2F"/>
    <w:rsid w:val="00E65F39"/>
    <w:rsid w:val="00E81AC7"/>
    <w:rsid w:val="00E82091"/>
    <w:rsid w:val="00E851C0"/>
    <w:rsid w:val="00E90DE4"/>
    <w:rsid w:val="00E916CF"/>
    <w:rsid w:val="00E97C9B"/>
    <w:rsid w:val="00EB1151"/>
    <w:rsid w:val="00EC230C"/>
    <w:rsid w:val="00ED451E"/>
    <w:rsid w:val="00EF1635"/>
    <w:rsid w:val="00F00E59"/>
    <w:rsid w:val="00F0238F"/>
    <w:rsid w:val="00F0613E"/>
    <w:rsid w:val="00F10041"/>
    <w:rsid w:val="00F14EFF"/>
    <w:rsid w:val="00F177DF"/>
    <w:rsid w:val="00F24617"/>
    <w:rsid w:val="00F351E3"/>
    <w:rsid w:val="00F35E58"/>
    <w:rsid w:val="00F35EE8"/>
    <w:rsid w:val="00F409CD"/>
    <w:rsid w:val="00F5095A"/>
    <w:rsid w:val="00F509DD"/>
    <w:rsid w:val="00F50AFD"/>
    <w:rsid w:val="00F54A1E"/>
    <w:rsid w:val="00F64EFC"/>
    <w:rsid w:val="00F678A0"/>
    <w:rsid w:val="00F74E3A"/>
    <w:rsid w:val="00F7799A"/>
    <w:rsid w:val="00F8246E"/>
    <w:rsid w:val="00F840F0"/>
    <w:rsid w:val="00F858F9"/>
    <w:rsid w:val="00F85CC1"/>
    <w:rsid w:val="00F914FC"/>
    <w:rsid w:val="00F92DB7"/>
    <w:rsid w:val="00F96FAF"/>
    <w:rsid w:val="00FA3C61"/>
    <w:rsid w:val="00FA4439"/>
    <w:rsid w:val="00FA5BBC"/>
    <w:rsid w:val="00FB2FB4"/>
    <w:rsid w:val="00FC2475"/>
    <w:rsid w:val="00FD0107"/>
    <w:rsid w:val="00FE27A3"/>
    <w:rsid w:val="00FE3A70"/>
    <w:rsid w:val="00FE7836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7CDFB72"/>
  <w15:chartTrackingRefBased/>
  <w15:docId w15:val="{246EEE46-F40E-4C6C-829C-B3F15F1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B9"/>
  </w:style>
  <w:style w:type="paragraph" w:styleId="Heading1">
    <w:name w:val="heading 1"/>
    <w:basedOn w:val="Normal"/>
    <w:next w:val="Normal"/>
    <w:qFormat/>
    <w:rsid w:val="006B33B9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B33B9"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6B33B9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6B33B9"/>
    <w:pPr>
      <w:keepNext/>
      <w:spacing w:line="19" w:lineRule="atLeast"/>
      <w:outlineLvl w:val="3"/>
    </w:pPr>
    <w:rPr>
      <w:rFonts w:ascii="Arial" w:hAnsi="Arial"/>
      <w:b/>
      <w:sz w:val="18"/>
      <w:u w:val="single"/>
    </w:rPr>
  </w:style>
  <w:style w:type="paragraph" w:styleId="Heading5">
    <w:name w:val="heading 5"/>
    <w:basedOn w:val="Normal"/>
    <w:next w:val="Normal"/>
    <w:qFormat/>
    <w:rsid w:val="006B33B9"/>
    <w:pPr>
      <w:keepNext/>
      <w:numPr>
        <w:numId w:val="9"/>
      </w:numPr>
      <w:pBdr>
        <w:top w:val="single" w:sz="12" w:space="1" w:color="auto"/>
      </w:pBdr>
      <w:spacing w:line="19" w:lineRule="atLeast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6B33B9"/>
    <w:pPr>
      <w:keepNext/>
      <w:ind w:hanging="360"/>
      <w:outlineLvl w:val="5"/>
    </w:pPr>
    <w:rPr>
      <w:rFonts w:ascii="Arial" w:hAnsi="Arial"/>
      <w:sz w:val="16"/>
      <w:u w:val="single"/>
    </w:rPr>
  </w:style>
  <w:style w:type="paragraph" w:styleId="Heading7">
    <w:name w:val="heading 7"/>
    <w:basedOn w:val="Normal"/>
    <w:next w:val="Normal"/>
    <w:qFormat/>
    <w:rsid w:val="006B33B9"/>
    <w:pPr>
      <w:keepNext/>
      <w:ind w:left="-360"/>
      <w:outlineLvl w:val="6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33B9"/>
    <w:pPr>
      <w:jc w:val="center"/>
    </w:pPr>
    <w:rPr>
      <w:sz w:val="24"/>
    </w:rPr>
  </w:style>
  <w:style w:type="paragraph" w:styleId="Header">
    <w:name w:val="header"/>
    <w:basedOn w:val="Normal"/>
    <w:rsid w:val="006B3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33B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B33B9"/>
    <w:pPr>
      <w:tabs>
        <w:tab w:val="left" w:pos="630"/>
        <w:tab w:val="left" w:pos="2520"/>
        <w:tab w:val="left" w:pos="2970"/>
        <w:tab w:val="left" w:pos="5400"/>
        <w:tab w:val="left" w:pos="7020"/>
        <w:tab w:val="left" w:pos="7560"/>
      </w:tabs>
    </w:pPr>
    <w:rPr>
      <w:rFonts w:ascii="Arial" w:hAnsi="Arial"/>
      <w:i/>
      <w:sz w:val="18"/>
    </w:rPr>
  </w:style>
  <w:style w:type="paragraph" w:styleId="BodyTextIndent">
    <w:name w:val="Body Text Indent"/>
    <w:basedOn w:val="Normal"/>
    <w:rsid w:val="006B33B9"/>
    <w:pPr>
      <w:spacing w:line="19" w:lineRule="atLeast"/>
      <w:ind w:left="450"/>
      <w:outlineLvl w:val="1"/>
    </w:pPr>
    <w:rPr>
      <w:rFonts w:ascii="Arial" w:hAnsi="Arial"/>
      <w:b/>
      <w:sz w:val="18"/>
    </w:rPr>
  </w:style>
  <w:style w:type="paragraph" w:styleId="BodyText2">
    <w:name w:val="Body Text 2"/>
    <w:basedOn w:val="Normal"/>
    <w:rsid w:val="006B33B9"/>
    <w:pPr>
      <w:tabs>
        <w:tab w:val="left" w:pos="630"/>
        <w:tab w:val="left" w:pos="2520"/>
        <w:tab w:val="left" w:pos="2970"/>
        <w:tab w:val="left" w:pos="5400"/>
        <w:tab w:val="left" w:pos="7020"/>
        <w:tab w:val="left" w:pos="7560"/>
      </w:tabs>
      <w:spacing w:before="120" w:line="13" w:lineRule="atLeast"/>
    </w:pPr>
    <w:rPr>
      <w:rFonts w:ascii="Arial" w:hAnsi="Arial"/>
      <w:b/>
      <w:i/>
      <w:sz w:val="16"/>
    </w:rPr>
  </w:style>
  <w:style w:type="character" w:styleId="PageNumber">
    <w:name w:val="page number"/>
    <w:basedOn w:val="DefaultParagraphFont"/>
    <w:rsid w:val="00B93DAA"/>
  </w:style>
  <w:style w:type="table" w:styleId="TableGrid">
    <w:name w:val="Table Grid"/>
    <w:basedOn w:val="TableNormal"/>
    <w:rsid w:val="00F5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49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424C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HS%20Forms\CC)%20918%20Provider%20Cert%2004.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A28AA529C034E9758CEB0D06F372B" ma:contentTypeVersion="2" ma:contentTypeDescription="Create a new document." ma:contentTypeScope="" ma:versionID="a48414824af4aad4ffe5efaa585c6ef8">
  <xsd:schema xmlns:xsd="http://www.w3.org/2001/XMLSchema" xmlns:xs="http://www.w3.org/2001/XMLSchema" xmlns:p="http://schemas.microsoft.com/office/2006/metadata/properties" xmlns:ns2="1c5ed0ae-1750-4da0-be31-344036ff1c8f" targetNamespace="http://schemas.microsoft.com/office/2006/metadata/properties" ma:root="true" ma:fieldsID="0bda1866fd0de7ae11ecb87a971fb6b7" ns2:_="">
    <xsd:import namespace="1c5ed0ae-1750-4da0-be31-344036ff1c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ed0ae-1750-4da0-be31-344036ff1c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70D2-9990-4EB4-86F2-1126EBB772A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1c5ed0ae-1750-4da0-be31-344036ff1c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9ADF38-B0FD-4BEA-AFF5-6A44A4A41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ed0ae-1750-4da0-be31-344036ff1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590CE-7FFD-4A39-9995-C79D0AFD5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48BEE-89DF-4741-8DB7-44FD774C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CC) 918 Provider Cert 04.11.dot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Hawaii</vt:lpstr>
    </vt:vector>
  </TitlesOfParts>
  <Company>State of Hawaii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Hawaii</dc:title>
  <dc:subject/>
  <dc:creator>sang</dc:creator>
  <cp:keywords/>
  <dc:description/>
  <cp:lastModifiedBy>Okamura, Loreen</cp:lastModifiedBy>
  <cp:revision>2</cp:revision>
  <cp:lastPrinted>2016-07-29T22:01:00Z</cp:lastPrinted>
  <dcterms:created xsi:type="dcterms:W3CDTF">2022-01-06T02:55:00Z</dcterms:created>
  <dcterms:modified xsi:type="dcterms:W3CDTF">2022-01-06T02:55:00Z</dcterms:modified>
</cp:coreProperties>
</file>