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0D85" w14:textId="77777777" w:rsidR="004C76D1" w:rsidRDefault="004C76D1"/>
    <w:tbl>
      <w:tblPr>
        <w:tblW w:w="11070" w:type="dxa"/>
        <w:tblInd w:w="-27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2290"/>
        <w:gridCol w:w="1600"/>
        <w:gridCol w:w="270"/>
        <w:gridCol w:w="1260"/>
      </w:tblGrid>
      <w:tr w:rsidR="00647FB7" w:rsidRPr="002C3AEF" w14:paraId="165E0641" w14:textId="77777777" w:rsidTr="00AA47EE">
        <w:tc>
          <w:tcPr>
            <w:tcW w:w="5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1B0D5" w14:textId="77777777" w:rsidR="00647FB7" w:rsidRPr="002C3AEF" w:rsidRDefault="00647FB7" w:rsidP="002C3AEF">
            <w:pPr>
              <w:spacing w:line="19" w:lineRule="atLeast"/>
              <w:rPr>
                <w:rFonts w:ascii="Arial" w:hAnsi="Arial"/>
                <w:b/>
              </w:rPr>
            </w:pPr>
            <w:r w:rsidRPr="002C3AEF">
              <w:rPr>
                <w:rFonts w:ascii="Arial" w:hAnsi="Arial" w:cs="Arial"/>
                <w:b/>
                <w:sz w:val="22"/>
                <w:szCs w:val="22"/>
              </w:rPr>
              <w:t>State of Hawaii- Department of Human Services</w:t>
            </w:r>
            <w:r w:rsidRPr="002C3AE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BD29" w14:textId="4E620D1E" w:rsidR="00647FB7" w:rsidRPr="002C3AEF" w:rsidRDefault="00647FB7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</w:rPr>
            </w:pPr>
            <w:r w:rsidRPr="002C3AEF">
              <w:rPr>
                <w:rFonts w:ascii="Arial" w:hAnsi="Arial"/>
                <w:b/>
              </w:rPr>
              <w:t>Worker’s N</w:t>
            </w:r>
            <w:r w:rsidR="009A50B2">
              <w:rPr>
                <w:rFonts w:ascii="Arial" w:hAnsi="Arial"/>
                <w:b/>
              </w:rPr>
              <w:t>a</w:t>
            </w:r>
            <w:r w:rsidRPr="002C3AEF">
              <w:rPr>
                <w:rFonts w:ascii="Arial" w:hAnsi="Arial"/>
                <w:b/>
              </w:rPr>
              <w:t>me: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9AA94F" w14:textId="1DF61A01" w:rsidR="00647FB7" w:rsidRPr="002C3AEF" w:rsidRDefault="00941D27" w:rsidP="00C05DA4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87E2A" w:rsidRPr="002C3AEF" w14:paraId="2695ECDA" w14:textId="77777777" w:rsidTr="00AA47EE">
        <w:tc>
          <w:tcPr>
            <w:tcW w:w="5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2BB30" w14:textId="7BF4C87E" w:rsidR="00787E2A" w:rsidRPr="002C3AEF" w:rsidRDefault="00787E2A" w:rsidP="002C3AEF">
            <w:pPr>
              <w:spacing w:line="19" w:lineRule="atLeas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3AEF">
              <w:rPr>
                <w:rFonts w:ascii="Arial" w:hAnsi="Arial" w:cs="Arial"/>
                <w:b/>
                <w:color w:val="000000"/>
              </w:rPr>
              <w:t>Benefit</w:t>
            </w:r>
            <w:r w:rsidR="00FE292F">
              <w:rPr>
                <w:rFonts w:ascii="Arial" w:hAnsi="Arial" w:cs="Arial"/>
                <w:b/>
                <w:color w:val="000000"/>
              </w:rPr>
              <w:t>,</w:t>
            </w:r>
            <w:r w:rsidRPr="002C3AEF">
              <w:rPr>
                <w:rFonts w:ascii="Arial" w:hAnsi="Arial" w:cs="Arial"/>
                <w:b/>
                <w:color w:val="000000"/>
              </w:rPr>
              <w:t xml:space="preserve"> Employment &amp; Support Services Division</w:t>
            </w:r>
            <w:r w:rsidRPr="002C3AE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8DEE" w14:textId="431A1593" w:rsidR="00787E2A" w:rsidRPr="002C3AEF" w:rsidRDefault="00787E2A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2C3AEF">
              <w:rPr>
                <w:rFonts w:ascii="Arial" w:hAnsi="Arial"/>
                <w:b/>
                <w:color w:val="000000"/>
              </w:rPr>
              <w:t>Unit #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/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2C3AEF">
              <w:rPr>
                <w:rFonts w:ascii="Arial" w:hAnsi="Arial"/>
                <w:b/>
                <w:color w:val="000000"/>
              </w:rPr>
              <w:t>Tel: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E2CB16" w14:textId="09C111BC" w:rsidR="00787E2A" w:rsidRPr="002C3AEF" w:rsidRDefault="00941D27" w:rsidP="002C3AEF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 w:rsidR="00787E2A">
              <w:rPr>
                <w:rFonts w:ascii="Arial" w:hAnsi="Arial"/>
                <w:color w:val="000000"/>
              </w:rPr>
              <w:t xml:space="preserve"> </w:t>
            </w:r>
            <w:r w:rsidR="00787E2A" w:rsidRPr="002C3AEF">
              <w:rPr>
                <w:rFonts w:ascii="Arial" w:hAnsi="Arial"/>
                <w:color w:val="000000"/>
              </w:rPr>
              <w:t>/</w:t>
            </w:r>
            <w:r w:rsidR="00787E2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</w:tr>
      <w:tr w:rsidR="006A2C8C" w:rsidRPr="002C3AEF" w14:paraId="7FF7A9B4" w14:textId="77777777" w:rsidTr="00AA47EE">
        <w:trPr>
          <w:trHeight w:val="80"/>
        </w:trPr>
        <w:tc>
          <w:tcPr>
            <w:tcW w:w="56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86A30A" w14:textId="77777777" w:rsidR="006A2C8C" w:rsidRP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EE29" w14:textId="77777777" w:rsidR="006A2C8C" w:rsidRPr="006A2C8C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6A2C8C" w:rsidRPr="002C3AEF" w14:paraId="58E8359B" w14:textId="77777777" w:rsidTr="000C4AF9">
        <w:trPr>
          <w:trHeight w:val="278"/>
        </w:trPr>
        <w:tc>
          <w:tcPr>
            <w:tcW w:w="565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BCDBC8A" w14:textId="77777777" w:rsidR="006A2C8C" w:rsidRDefault="006A2C8C" w:rsidP="002C3AEF">
            <w:pPr>
              <w:spacing w:line="19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ED38" w14:textId="221129F8" w:rsidR="006A2C8C" w:rsidRPr="006A2C8C" w:rsidRDefault="006A2C8C" w:rsidP="00787E2A">
            <w:pPr>
              <w:tabs>
                <w:tab w:val="right" w:pos="9180"/>
                <w:tab w:val="right" w:pos="11340"/>
              </w:tabs>
              <w:spacing w:line="19" w:lineRule="atLeast"/>
              <w:ind w:right="-60"/>
              <w:jc w:val="right"/>
              <w:rPr>
                <w:rFonts w:ascii="Arial" w:hAnsi="Arial"/>
                <w:b/>
                <w:color w:val="000000"/>
              </w:rPr>
            </w:pPr>
            <w:r w:rsidRPr="006A2C8C">
              <w:rPr>
                <w:rFonts w:ascii="Arial" w:hAnsi="Arial"/>
                <w:b/>
                <w:color w:val="000000"/>
              </w:rPr>
              <w:t>Originating Unit</w:t>
            </w:r>
            <w:r>
              <w:rPr>
                <w:rFonts w:ascii="Arial" w:hAnsi="Arial"/>
                <w:b/>
                <w:color w:val="000000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CB82" w14:textId="11965530" w:rsidR="006A2C8C" w:rsidRPr="002C3AEF" w:rsidRDefault="006A2C8C" w:rsidP="00410906">
            <w:pPr>
              <w:tabs>
                <w:tab w:val="right" w:pos="9180"/>
                <w:tab w:val="right" w:pos="11340"/>
              </w:tabs>
              <w:spacing w:line="19" w:lineRule="atLeast"/>
              <w:ind w:right="-195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C66136">
              <w:rPr>
                <w:rFonts w:ascii="Arial" w:hAnsi="Arial"/>
                <w:color w:val="000000"/>
              </w:rPr>
            </w:r>
            <w:r w:rsidR="00C66136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CC</w:t>
            </w:r>
            <w:r w:rsidR="00410906">
              <w:rPr>
                <w:rFonts w:ascii="Arial" w:hAnsi="Arial"/>
                <w:color w:val="000000"/>
                <w:sz w:val="18"/>
                <w:szCs w:val="18"/>
              </w:rPr>
              <w:t>S/CCR&amp;R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438" w14:textId="5105ED48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7D8C" w14:textId="766BC737" w:rsidR="006A2C8C" w:rsidRPr="002C3AEF" w:rsidRDefault="006A2C8C" w:rsidP="006A2C8C">
            <w:pPr>
              <w:tabs>
                <w:tab w:val="right" w:pos="9180"/>
                <w:tab w:val="right" w:pos="11340"/>
              </w:tabs>
              <w:spacing w:line="19" w:lineRule="atLeast"/>
              <w:rPr>
                <w:rFonts w:ascii="Arial" w:hAnsi="Arial"/>
                <w:color w:val="000000"/>
              </w:rPr>
            </w:pPr>
            <w:r w:rsidRPr="008621AF"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1AF">
              <w:rPr>
                <w:rFonts w:ascii="Arial" w:hAnsi="Arial"/>
                <w:color w:val="000000"/>
              </w:rPr>
              <w:instrText xml:space="preserve"> FORMCHECKBOX </w:instrText>
            </w:r>
            <w:r w:rsidR="00C66136">
              <w:rPr>
                <w:rFonts w:ascii="Arial" w:hAnsi="Arial"/>
                <w:color w:val="000000"/>
              </w:rPr>
            </w:r>
            <w:r w:rsidR="00C66136">
              <w:rPr>
                <w:rFonts w:ascii="Arial" w:hAnsi="Arial"/>
                <w:color w:val="000000"/>
              </w:rPr>
              <w:fldChar w:fldCharType="separate"/>
            </w:r>
            <w:r w:rsidRPr="008621AF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8621AF">
              <w:rPr>
                <w:rFonts w:ascii="Arial" w:hAnsi="Arial"/>
                <w:color w:val="000000"/>
                <w:sz w:val="18"/>
                <w:szCs w:val="18"/>
              </w:rPr>
              <w:t>FTW CC</w:t>
            </w:r>
          </w:p>
        </w:tc>
      </w:tr>
    </w:tbl>
    <w:p w14:paraId="2A55A175" w14:textId="77777777" w:rsidR="00BE60E5" w:rsidRPr="000C4AF9" w:rsidRDefault="00BE60E5" w:rsidP="00FE7836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</w:rPr>
      </w:pPr>
    </w:p>
    <w:p w14:paraId="0AB13130" w14:textId="0FEC7AB2" w:rsidR="006A0CE2" w:rsidRDefault="00F60B3D" w:rsidP="00413D94">
      <w:pPr>
        <w:tabs>
          <w:tab w:val="right" w:pos="9180"/>
          <w:tab w:val="right" w:pos="11340"/>
        </w:tabs>
        <w:spacing w:line="19" w:lineRule="atLeast"/>
        <w:ind w:right="-270"/>
        <w:jc w:val="center"/>
        <w:outlineLvl w:val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LEGALLY </w:t>
      </w:r>
      <w:r w:rsidR="00B02AEB" w:rsidRPr="00F96FAF">
        <w:rPr>
          <w:rFonts w:ascii="Arial" w:hAnsi="Arial"/>
          <w:b/>
          <w:sz w:val="24"/>
          <w:szCs w:val="24"/>
        </w:rPr>
        <w:t>EXEMPT</w:t>
      </w:r>
      <w:r w:rsidR="00B02AEB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C2E9A">
        <w:rPr>
          <w:rFonts w:ascii="Arial" w:hAnsi="Arial"/>
          <w:b/>
          <w:color w:val="000000"/>
          <w:sz w:val="24"/>
          <w:szCs w:val="24"/>
        </w:rPr>
        <w:t xml:space="preserve">HOME-BASED </w:t>
      </w:r>
      <w:r w:rsidR="00413D94">
        <w:rPr>
          <w:rFonts w:ascii="Arial" w:hAnsi="Arial"/>
          <w:b/>
          <w:color w:val="000000"/>
          <w:sz w:val="24"/>
          <w:szCs w:val="24"/>
        </w:rPr>
        <w:t>HOUSEHOLD FORM</w:t>
      </w:r>
    </w:p>
    <w:p w14:paraId="4F62FBAD" w14:textId="77777777" w:rsidR="00787E2A" w:rsidRPr="000C4AF9" w:rsidRDefault="00787E2A" w:rsidP="0037576A">
      <w:pPr>
        <w:tabs>
          <w:tab w:val="right" w:pos="9180"/>
          <w:tab w:val="right" w:pos="11340"/>
        </w:tabs>
        <w:spacing w:line="19" w:lineRule="atLeast"/>
        <w:jc w:val="center"/>
        <w:outlineLvl w:val="0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"/>
        <w:gridCol w:w="1719"/>
        <w:gridCol w:w="56"/>
        <w:gridCol w:w="1980"/>
        <w:gridCol w:w="358"/>
        <w:gridCol w:w="1172"/>
        <w:gridCol w:w="808"/>
        <w:gridCol w:w="362"/>
        <w:gridCol w:w="46"/>
        <w:gridCol w:w="236"/>
        <w:gridCol w:w="1636"/>
        <w:gridCol w:w="229"/>
        <w:gridCol w:w="25"/>
        <w:gridCol w:w="1698"/>
      </w:tblGrid>
      <w:tr w:rsidR="000A05E2" w14:paraId="27EA9F9C" w14:textId="77777777" w:rsidTr="00AA47EE"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CB4A36" w14:textId="77777777" w:rsidR="000A05E2" w:rsidRPr="0009369E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0A095346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7700113" w14:textId="1D9CD748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A8B3DF" w14:textId="6D196DBD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FAMILY INFORMATION </w:t>
            </w:r>
            <w:r w:rsidRPr="00787E2A">
              <w:rPr>
                <w:rFonts w:ascii="Arial" w:hAnsi="Arial"/>
                <w:b/>
                <w:color w:val="000000"/>
              </w:rPr>
              <w:t>(To be completed by DHS Staff)</w:t>
            </w:r>
            <w:r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714C1" w14:paraId="63632590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33B34" w14:textId="77777777" w:rsidR="007714C1" w:rsidRPr="000A05E2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9A172B" w14:paraId="5C5F983A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DA4DFE6" w14:textId="2D5817E1" w:rsidR="007714C1" w:rsidRDefault="007714C1" w:rsidP="007714C1">
            <w:pPr>
              <w:ind w:right="-30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8E05CE5" w14:textId="77777777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NAME:</w:t>
            </w:r>
          </w:p>
        </w:tc>
        <w:tc>
          <w:tcPr>
            <w:tcW w:w="47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EED551" w14:textId="4C866AFE" w:rsidR="007714C1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B86ED" w14:textId="2F098ED6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7EB7F35" w14:textId="24FC7DF4" w:rsidR="007714C1" w:rsidRDefault="007714C1" w:rsidP="007714C1">
            <w:pPr>
              <w:ind w:right="-10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CLIENT ID: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3164" w14:textId="59BD2797" w:rsidR="007714C1" w:rsidRDefault="00941D27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0A05E2" w14:paraId="6F2454CA" w14:textId="77777777" w:rsidTr="000C4AF9">
        <w:trPr>
          <w:trHeight w:val="88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1A0450" w14:textId="77777777" w:rsidR="000A05E2" w:rsidRDefault="000A05E2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14C1" w14:paraId="16F58360" w14:textId="77777777" w:rsidTr="00AA47EE">
        <w:tc>
          <w:tcPr>
            <w:tcW w:w="1080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C0EED" w14:textId="77777777" w:rsidR="007714C1" w:rsidRPr="0009369E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7714C1" w14:paraId="700AF2F2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2814824" w14:textId="5E930E8F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A290C" w14:textId="6DB6FCBD" w:rsidR="00410906" w:rsidRDefault="00F60B3D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LEGALLY </w:t>
            </w:r>
            <w:r w:rsidR="0041090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EXEMPT HOME-BASED </w:t>
            </w:r>
            <w:r w:rsidR="007714C1" w:rsidRPr="008621A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CHILD </w:t>
            </w:r>
            <w:smartTag w:uri="urn:schemas-microsoft-com:office:smarttags" w:element="stockticker">
              <w:r w:rsidR="007714C1" w:rsidRPr="008621AF">
                <w:rPr>
                  <w:rFonts w:ascii="Arial" w:hAnsi="Arial"/>
                  <w:b/>
                  <w:color w:val="000000"/>
                  <w:sz w:val="22"/>
                  <w:szCs w:val="22"/>
                </w:rPr>
                <w:t>CARE</w:t>
              </w:r>
            </w:smartTag>
            <w:r w:rsidR="007714C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410906">
              <w:rPr>
                <w:rFonts w:ascii="Arial" w:hAnsi="Arial"/>
                <w:b/>
                <w:color w:val="000000"/>
                <w:sz w:val="22"/>
                <w:szCs w:val="22"/>
              </w:rPr>
              <w:t>HOUSEHOLD INFORMATION</w:t>
            </w:r>
          </w:p>
          <w:p w14:paraId="7FE0D9A8" w14:textId="22F57EC3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714C1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To be completed by provider)</w:t>
            </w:r>
          </w:p>
        </w:tc>
      </w:tr>
      <w:tr w:rsidR="007714C1" w14:paraId="1510873F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CA183B" w14:textId="77777777" w:rsidR="007714C1" w:rsidRDefault="007714C1" w:rsidP="00D424CF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36282C" w14:paraId="45AD4B13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2777900" w14:textId="68C829CD" w:rsidR="0036282C" w:rsidRDefault="0036282C" w:rsidP="007714C1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C85AA" w14:textId="266BF595" w:rsidR="0036282C" w:rsidRDefault="0036282C" w:rsidP="0036282C">
            <w:pPr>
              <w:outlineLvl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PROVIDER INFORMATION </w:t>
            </w:r>
            <w:r>
              <w:rPr>
                <w:rFonts w:ascii="Arial" w:hAnsi="Arial"/>
                <w:b/>
                <w:color w:val="000000"/>
              </w:rPr>
              <w:t>(</w:t>
            </w:r>
            <w:r w:rsidRPr="008621AF">
              <w:rPr>
                <w:rFonts w:ascii="Arial" w:hAnsi="Arial"/>
                <w:b/>
                <w:color w:val="000000"/>
              </w:rPr>
              <w:t>Must be same</w:t>
            </w:r>
            <w:r>
              <w:rPr>
                <w:rFonts w:ascii="Arial" w:hAnsi="Arial"/>
                <w:b/>
                <w:color w:val="000000"/>
              </w:rPr>
              <w:t xml:space="preserve"> provider from DHS 918, page 1, section C</w:t>
            </w:r>
            <w:r w:rsidRPr="008621AF">
              <w:rPr>
                <w:rFonts w:ascii="Arial" w:hAnsi="Arial"/>
                <w:b/>
                <w:color w:val="000000"/>
              </w:rPr>
              <w:t>.</w:t>
            </w:r>
            <w:r>
              <w:rPr>
                <w:rFonts w:ascii="Arial" w:hAnsi="Arial"/>
                <w:b/>
                <w:color w:val="000000"/>
              </w:rPr>
              <w:t>1.)</w:t>
            </w:r>
            <w:r w:rsidR="00485BC2">
              <w:rPr>
                <w:rFonts w:ascii="Arial" w:hAnsi="Arial"/>
                <w:b/>
                <w:color w:val="000000"/>
              </w:rPr>
              <w:t>:</w:t>
            </w:r>
          </w:p>
          <w:p w14:paraId="34AF571A" w14:textId="43220943" w:rsidR="0036282C" w:rsidRPr="00485BC2" w:rsidRDefault="00485BC2" w:rsidP="00485BC2">
            <w:pPr>
              <w:spacing w:after="160" w:line="259" w:lineRule="auto"/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</w:pPr>
            <w:r w:rsidRPr="00485BC2">
              <w:rPr>
                <w:rFonts w:ascii="Arial" w:eastAsiaTheme="minorHAnsi" w:hAnsi="Arial" w:cs="Arial"/>
                <w:kern w:val="2"/>
                <w:sz w:val="22"/>
                <w:szCs w:val="22"/>
                <w14:ligatures w14:val="standardContextual"/>
              </w:rPr>
              <w:t>I understand that as a legally exempt home-based child care provider for families who receive child care subsidy payments I am required to undergo background checks.</w:t>
            </w:r>
          </w:p>
        </w:tc>
      </w:tr>
      <w:tr w:rsidR="0036282C" w14:paraId="149CDFC4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2DED459" w14:textId="77777777" w:rsidR="0036282C" w:rsidRDefault="0036282C" w:rsidP="007714C1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8529AE" w14:textId="77777777" w:rsidR="0036282C" w:rsidRDefault="0036282C" w:rsidP="009A172B">
            <w:pPr>
              <w:ind w:left="-135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5BC2" w:rsidRPr="00DC5188" w14:paraId="1A9EFF4D" w14:textId="77777777" w:rsidTr="002625E8">
        <w:trPr>
          <w:trHeight w:val="57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870C9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86B1" w14:textId="538F9CA9" w:rsidR="00485BC2" w:rsidRDefault="00485BC2" w:rsidP="00485BC2">
            <w:pPr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Name of Provider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0C91" w14:textId="77777777" w:rsidR="00485BC2" w:rsidRDefault="00485BC2" w:rsidP="00485BC2">
            <w:pPr>
              <w:ind w:right="-105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Birthdate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F77" w14:textId="77777777" w:rsidR="00485BC2" w:rsidRDefault="00485BC2" w:rsidP="00485BC2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Social Security</w:t>
            </w:r>
          </w:p>
          <w:p w14:paraId="64588B6F" w14:textId="77777777" w:rsidR="00485BC2" w:rsidRPr="006529DE" w:rsidRDefault="00485BC2" w:rsidP="00485BC2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B069E4" w14:textId="77777777" w:rsidR="00485BC2" w:rsidRDefault="00485BC2" w:rsidP="00485BC2">
            <w:pPr>
              <w:ind w:right="-104" w:hanging="29"/>
              <w:outlineLvl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</w:p>
          <w:p w14:paraId="2BADC00B" w14:textId="5B3C26FC" w:rsidR="00485BC2" w:rsidRPr="00485BC2" w:rsidRDefault="00485BC2" w:rsidP="00485BC2">
            <w:pPr>
              <w:ind w:right="-104" w:hanging="29"/>
              <w:outlineLvl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485BC2">
              <w:rPr>
                <w:rFonts w:ascii="Arial" w:hAnsi="Arial"/>
                <w:b/>
                <w:color w:val="000000"/>
                <w:sz w:val="17"/>
                <w:szCs w:val="17"/>
              </w:rPr>
              <w:t>(For DHS Use Only)</w:t>
            </w:r>
          </w:p>
          <w:p w14:paraId="3529AB57" w14:textId="77777777" w:rsidR="00485BC2" w:rsidRPr="00DC5188" w:rsidRDefault="00485BC2" w:rsidP="00485BC2">
            <w:pPr>
              <w:ind w:right="-105" w:hanging="104"/>
              <w:jc w:val="center"/>
              <w:outlineLvl w:val="0"/>
              <w:rPr>
                <w:rFonts w:ascii="Arial" w:hAnsi="Arial"/>
                <w:b/>
                <w:color w:val="000000"/>
              </w:rPr>
            </w:pPr>
          </w:p>
        </w:tc>
      </w:tr>
      <w:tr w:rsidR="00485BC2" w14:paraId="63295EE4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4E684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42FA" w14:textId="5513F8ED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2F4F" w14:textId="621C8A4A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D644" w14:textId="5AC2D744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311F67A" w14:textId="1A0750C6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85BC2" w14:paraId="2D9D7A11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EC69A3" w14:textId="20589120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5BC2" w14:paraId="56F3DDCA" w14:textId="77777777" w:rsidTr="002625E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2836E31" w14:textId="6E507220" w:rsidR="00485BC2" w:rsidRDefault="00485BC2" w:rsidP="00485BC2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F3D60C" w14:textId="30B8F880" w:rsidR="00485BC2" w:rsidRDefault="00485BC2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HOUSEHOLD INFORMATION:  </w:t>
            </w:r>
            <w:r w:rsidRPr="00485BC2">
              <w:rPr>
                <w:rFonts w:ascii="Arial" w:hAnsi="Arial"/>
                <w:color w:val="000000"/>
                <w:sz w:val="22"/>
                <w:szCs w:val="22"/>
              </w:rPr>
              <w:t>I understand that as a legally exempt home-based child care provider for families who receive child care subsidy payments all adult household members living in my home where I provide care or in the child’s home (excluding child’s parents) are required to undergo background checks.</w:t>
            </w:r>
          </w:p>
          <w:p w14:paraId="64B1C5DB" w14:textId="77777777" w:rsidR="00485BC2" w:rsidRPr="000C4AF9" w:rsidRDefault="00485BC2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116136B" w14:textId="446DD697" w:rsidR="00485BC2" w:rsidRPr="00711497" w:rsidRDefault="00485BC2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List all </w:t>
            </w:r>
            <w:r w:rsidR="002625E8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dult </w:t>
            </w:r>
            <w:r w:rsidR="002625E8"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ousehold member’s name, birthdate and social security number.</w:t>
            </w:r>
          </w:p>
        </w:tc>
      </w:tr>
      <w:tr w:rsidR="00485BC2" w14:paraId="3B6C527F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AA2579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5BC2" w14:paraId="6ACCC469" w14:textId="77777777" w:rsidTr="002625E8">
        <w:trPr>
          <w:trHeight w:val="69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756" w14:textId="66F3BA81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bookmarkStart w:id="4" w:name="_Hlk147310841"/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C49" w14:textId="1EC82E2C" w:rsidR="00485BC2" w:rsidRDefault="00485BC2" w:rsidP="00485BC2">
            <w:pPr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Name of Adult Household Member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F47" w14:textId="7C0875B5" w:rsidR="00485BC2" w:rsidRDefault="00485BC2" w:rsidP="00485BC2">
            <w:pPr>
              <w:ind w:right="-105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Birthdate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6C8" w14:textId="52B87F41" w:rsidR="00485BC2" w:rsidRDefault="00485BC2" w:rsidP="00485BC2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Social Security</w:t>
            </w:r>
          </w:p>
          <w:p w14:paraId="4C6C70ED" w14:textId="45DCFD4C" w:rsidR="00485BC2" w:rsidRPr="006529DE" w:rsidRDefault="00485BC2" w:rsidP="00485BC2">
            <w:pPr>
              <w:ind w:left="-104" w:right="-195" w:hanging="90"/>
              <w:jc w:val="center"/>
              <w:outlineLvl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F7887E" w14:textId="77777777" w:rsidR="00485BC2" w:rsidRDefault="00485BC2" w:rsidP="00485BC2">
            <w:pPr>
              <w:ind w:right="-104" w:hanging="29"/>
              <w:outlineLvl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</w:p>
          <w:p w14:paraId="5DFC2F45" w14:textId="57614095" w:rsidR="00485BC2" w:rsidRPr="00485BC2" w:rsidRDefault="00485BC2" w:rsidP="00485BC2">
            <w:pPr>
              <w:ind w:right="-104" w:hanging="29"/>
              <w:outlineLvl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485BC2">
              <w:rPr>
                <w:rFonts w:ascii="Arial" w:hAnsi="Arial"/>
                <w:b/>
                <w:color w:val="000000"/>
                <w:sz w:val="17"/>
                <w:szCs w:val="17"/>
              </w:rPr>
              <w:t>(For DHS Use Only)</w:t>
            </w:r>
          </w:p>
          <w:p w14:paraId="7FF1656B" w14:textId="65FA296F" w:rsidR="00485BC2" w:rsidRPr="00DC5188" w:rsidRDefault="00485BC2" w:rsidP="00485BC2">
            <w:pPr>
              <w:ind w:right="-105"/>
              <w:outlineLvl w:val="0"/>
              <w:rPr>
                <w:rFonts w:ascii="Arial" w:hAnsi="Arial"/>
                <w:b/>
                <w:color w:val="000000"/>
              </w:rPr>
            </w:pPr>
          </w:p>
        </w:tc>
      </w:tr>
      <w:tr w:rsidR="00485BC2" w14:paraId="162BD4C2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E781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638F" w14:textId="46CE853F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8E02" w14:textId="6BA25E11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654" w14:textId="473D8C2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40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59262E4" w14:textId="3557A11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5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485BC2" w14:paraId="55B8C857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E71F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4502" w14:textId="5FB68FA4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5922" w14:textId="55DEA2EB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4D68" w14:textId="56EE436B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41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77189BD" w14:textId="6351DD99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5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485BC2" w14:paraId="62C95A5A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236B1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F766" w14:textId="196BDE8C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C864" w14:textId="20270612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3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70FB" w14:textId="2A7448FF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42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B2E200F" w14:textId="4D9B5C68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5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85BC2" w14:paraId="70F960B7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E978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690D" w14:textId="71C5D54E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E400" w14:textId="116E7DBE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3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AA64" w14:textId="2DDC4078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43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984A8B9" w14:textId="483A601A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5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485BC2" w14:paraId="5DE50ABB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6DE3A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3016" w14:textId="3AAF703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8DBE" w14:textId="5BCCD236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6C05" w14:textId="07224B08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44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85FC5EB" w14:textId="7A7EF7A8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56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485BC2" w14:paraId="4F111866" w14:textId="77777777" w:rsidTr="002625E8">
        <w:trPr>
          <w:trHeight w:hRule="exact" w:val="43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9C538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B256" w14:textId="4CC35463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2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618A" w14:textId="627CB9A0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ABDE" w14:textId="713F7D11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45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616173" w14:textId="6DFC195D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57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</w:tr>
      <w:bookmarkEnd w:id="4"/>
      <w:tr w:rsidR="00485BC2" w14:paraId="6445A1B6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4C32CC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5BC2" w14:paraId="14A723E7" w14:textId="77777777" w:rsidTr="002625E8">
        <w:trPr>
          <w:trHeight w:val="383"/>
        </w:trPr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</w:tcPr>
          <w:p w14:paraId="01139362" w14:textId="3C15E8D6" w:rsidR="00485BC2" w:rsidRDefault="00485BC2" w:rsidP="00485BC2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5F8612" w14:textId="6FF487D3" w:rsidR="00485BC2" w:rsidRPr="00711497" w:rsidRDefault="00485BC2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Provider’s/Child’s (if care is being provided in the child’s home) </w:t>
            </w:r>
            <w:r w:rsidR="002625E8"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ome </w:t>
            </w:r>
            <w:r w:rsidR="002625E8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ddress:</w:t>
            </w:r>
          </w:p>
        </w:tc>
      </w:tr>
      <w:tr w:rsidR="002625E8" w14:paraId="2D288E4D" w14:textId="77777777" w:rsidTr="002625E8">
        <w:trPr>
          <w:trHeight w:val="382"/>
        </w:trPr>
        <w:tc>
          <w:tcPr>
            <w:tcW w:w="475" w:type="dxa"/>
            <w:vMerge/>
            <w:tcBorders>
              <w:top w:val="nil"/>
              <w:left w:val="nil"/>
              <w:right w:val="nil"/>
            </w:tcBorders>
          </w:tcPr>
          <w:p w14:paraId="66D03D7F" w14:textId="77777777" w:rsidR="002625E8" w:rsidRDefault="002625E8" w:rsidP="00485BC2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1865" w14:textId="70598327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Home Address:  </w:t>
            </w:r>
          </w:p>
        </w:tc>
        <w:tc>
          <w:tcPr>
            <w:tcW w:w="6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F2457" w14:textId="77777777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58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1B4F" w14:textId="398250B6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625E8" w14:paraId="523DCFED" w14:textId="77777777" w:rsidTr="002625E8">
        <w:trPr>
          <w:trHeight w:val="525"/>
        </w:trPr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A72CE" w14:textId="77777777" w:rsidR="002625E8" w:rsidRDefault="002625E8" w:rsidP="00485BC2">
            <w:pPr>
              <w:ind w:right="-15"/>
              <w:jc w:val="right"/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070E" w14:textId="77777777" w:rsidR="002625E8" w:rsidRDefault="002625E8" w:rsidP="002625E8">
            <w:pPr>
              <w:tabs>
                <w:tab w:val="left" w:pos="2610"/>
                <w:tab w:val="left" w:pos="5400"/>
              </w:tabs>
              <w:spacing w:line="19" w:lineRule="atLeast"/>
              <w:ind w:right="75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F7F8C" w14:textId="2A3BA157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DAED" w14:textId="092EF400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State:  HI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7915C" w14:textId="4534C014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05966" w14:textId="3DE573E1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  <w:szCs w:val="22"/>
              </w:rPr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151D" w14:textId="706924A3" w:rsidR="002625E8" w:rsidRDefault="002625E8" w:rsidP="00485BC2">
            <w:pPr>
              <w:tabs>
                <w:tab w:val="left" w:pos="630"/>
                <w:tab w:val="left" w:pos="2610"/>
                <w:tab w:val="left" w:pos="5400"/>
              </w:tabs>
              <w:spacing w:line="19" w:lineRule="atLeas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85BC2" w14:paraId="7A01E0C7" w14:textId="77777777" w:rsidTr="002625E8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854702" w14:textId="77777777" w:rsidR="00485BC2" w:rsidRDefault="00485BC2" w:rsidP="00485BC2">
            <w:pPr>
              <w:outlineLvl w:val="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5BC2" w14:paraId="47FE5F5A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6E9C2C" w14:textId="77777777" w:rsidR="00485BC2" w:rsidRDefault="00485BC2" w:rsidP="00485BC2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hanging="420"/>
              <w:rPr>
                <w:rFonts w:ascii="Arial" w:hAnsi="Arial"/>
                <w:b/>
                <w:sz w:val="22"/>
                <w:szCs w:val="22"/>
              </w:rPr>
            </w:pPr>
          </w:p>
          <w:p w14:paraId="32A390FF" w14:textId="64F037F9" w:rsidR="00485BC2" w:rsidRPr="00B100D7" w:rsidRDefault="00485BC2" w:rsidP="00485BC2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spacing w:line="19" w:lineRule="atLeast"/>
              <w:ind w:left="420" w:right="-195" w:hanging="4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Provider’s Signature: </w:t>
            </w:r>
            <w:r w:rsidRPr="009A50B2">
              <w:rPr>
                <w:rFonts w:ascii="Arial" w:hAnsi="Arial"/>
                <w:bCs/>
                <w:sz w:val="22"/>
                <w:szCs w:val="22"/>
              </w:rPr>
              <w:t>______________________________________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Date: </w:t>
            </w:r>
            <w:r w:rsidRPr="009A50B2">
              <w:rPr>
                <w:rFonts w:ascii="Arial" w:hAnsi="Arial"/>
                <w:bCs/>
                <w:sz w:val="22"/>
                <w:szCs w:val="22"/>
              </w:rPr>
              <w:t>____________________</w:t>
            </w:r>
          </w:p>
        </w:tc>
      </w:tr>
      <w:tr w:rsidR="00485BC2" w14:paraId="0499BAF2" w14:textId="77777777" w:rsidTr="000C4AF9">
        <w:trPr>
          <w:trHeight w:val="342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AE2A4E" w14:textId="0D4EA596" w:rsidR="00485BC2" w:rsidRPr="000C4AF9" w:rsidRDefault="00485BC2" w:rsidP="00485BC2">
            <w:pPr>
              <w:tabs>
                <w:tab w:val="left" w:pos="3433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85BC2" w14:paraId="06AEB0DC" w14:textId="77777777" w:rsidTr="00AA47EE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D597B" w14:textId="4C0FFE7A" w:rsidR="00485BC2" w:rsidRPr="00AE3FB3" w:rsidRDefault="00485BC2" w:rsidP="00485BC2">
            <w:pPr>
              <w:tabs>
                <w:tab w:val="left" w:pos="2520"/>
                <w:tab w:val="left" w:pos="2970"/>
                <w:tab w:val="left" w:pos="5400"/>
                <w:tab w:val="left" w:pos="7020"/>
                <w:tab w:val="left" w:pos="756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E3FB3">
              <w:rPr>
                <w:rFonts w:ascii="Arial" w:hAnsi="Arial"/>
                <w:b/>
              </w:rPr>
              <w:t xml:space="preserve">Please bring the </w:t>
            </w:r>
            <w:r w:rsidR="0064062C" w:rsidRPr="00AE3FB3">
              <w:rPr>
                <w:rFonts w:ascii="Arial" w:hAnsi="Arial"/>
                <w:b/>
              </w:rPr>
              <w:t xml:space="preserve">completed </w:t>
            </w:r>
            <w:r w:rsidRPr="00AE3FB3">
              <w:rPr>
                <w:rFonts w:ascii="Arial" w:hAnsi="Arial"/>
                <w:b/>
              </w:rPr>
              <w:t xml:space="preserve">DHS 948 Authorization for Background Check and To Release Findings form to your fingerprinting appointment.  Each person </w:t>
            </w:r>
            <w:r>
              <w:rPr>
                <w:rFonts w:ascii="Arial" w:hAnsi="Arial"/>
                <w:b/>
              </w:rPr>
              <w:t>shall</w:t>
            </w:r>
            <w:r w:rsidRPr="00AE3FB3">
              <w:rPr>
                <w:rFonts w:ascii="Arial" w:hAnsi="Arial"/>
                <w:b/>
              </w:rPr>
              <w:t xml:space="preserve"> </w:t>
            </w:r>
            <w:r w:rsidR="0064062C">
              <w:rPr>
                <w:rFonts w:ascii="Arial" w:hAnsi="Arial"/>
                <w:b/>
              </w:rPr>
              <w:t>be responsible for</w:t>
            </w:r>
            <w:r w:rsidRPr="00AE3FB3">
              <w:rPr>
                <w:rFonts w:ascii="Arial" w:hAnsi="Arial"/>
                <w:b/>
              </w:rPr>
              <w:t xml:space="preserve"> </w:t>
            </w:r>
            <w:r w:rsidR="0064062C">
              <w:rPr>
                <w:rFonts w:ascii="Arial" w:hAnsi="Arial"/>
                <w:b/>
              </w:rPr>
              <w:t xml:space="preserve">his/her </w:t>
            </w:r>
            <w:r w:rsidRPr="00AE3FB3">
              <w:rPr>
                <w:rFonts w:ascii="Arial" w:hAnsi="Arial"/>
                <w:b/>
              </w:rPr>
              <w:t>own form</w:t>
            </w:r>
            <w:r w:rsidR="0064062C">
              <w:rPr>
                <w:rFonts w:ascii="Arial" w:hAnsi="Arial"/>
                <w:b/>
              </w:rPr>
              <w:t>.</w:t>
            </w:r>
          </w:p>
        </w:tc>
      </w:tr>
    </w:tbl>
    <w:p w14:paraId="451736B3" w14:textId="6C34C6A0" w:rsidR="00A92A39" w:rsidRPr="004E1786" w:rsidRDefault="00A92A39" w:rsidP="0048577E">
      <w:pPr>
        <w:tabs>
          <w:tab w:val="left" w:pos="4710"/>
        </w:tabs>
      </w:pPr>
    </w:p>
    <w:sectPr w:rsidR="00A92A39" w:rsidRPr="004E1786" w:rsidSect="004C7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-144" w:right="720" w:bottom="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08FE" w14:textId="77777777" w:rsidR="00571AF9" w:rsidRDefault="00571AF9">
      <w:r>
        <w:separator/>
      </w:r>
    </w:p>
  </w:endnote>
  <w:endnote w:type="continuationSeparator" w:id="0">
    <w:p w14:paraId="6C8B25A6" w14:textId="77777777" w:rsidR="00571AF9" w:rsidRDefault="0057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200" w14:textId="77777777" w:rsidR="003C7167" w:rsidRDefault="003C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950B" w14:textId="7553A4AC" w:rsidR="008D55EA" w:rsidRPr="00B93DAA" w:rsidRDefault="007050FC" w:rsidP="00C11925">
    <w:pPr>
      <w:pStyle w:val="Footer"/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 w:rsidRPr="00DC5188">
      <w:rPr>
        <w:rFonts w:ascii="Arial" w:hAnsi="Arial" w:cs="Arial"/>
        <w:sz w:val="18"/>
        <w:szCs w:val="18"/>
      </w:rPr>
      <w:t>DHS 918</w:t>
    </w:r>
    <w:r w:rsidR="00410906">
      <w:rPr>
        <w:rFonts w:ascii="Arial" w:hAnsi="Arial" w:cs="Arial"/>
        <w:sz w:val="18"/>
        <w:szCs w:val="18"/>
      </w:rPr>
      <w:t>D</w:t>
    </w:r>
    <w:r w:rsidR="00BE60E5" w:rsidRPr="00DC5188">
      <w:rPr>
        <w:rFonts w:ascii="Arial" w:hAnsi="Arial" w:cs="Arial"/>
        <w:sz w:val="18"/>
        <w:szCs w:val="18"/>
      </w:rPr>
      <w:t xml:space="preserve"> </w:t>
    </w:r>
    <w:r w:rsidR="00B77AD2">
      <w:rPr>
        <w:rFonts w:ascii="Arial" w:hAnsi="Arial" w:cs="Arial"/>
        <w:sz w:val="18"/>
        <w:szCs w:val="18"/>
      </w:rPr>
      <w:t>(REV 0</w:t>
    </w:r>
    <w:r w:rsidR="003C7167">
      <w:rPr>
        <w:rFonts w:ascii="Arial" w:hAnsi="Arial" w:cs="Arial"/>
        <w:sz w:val="18"/>
        <w:szCs w:val="18"/>
      </w:rPr>
      <w:t>5</w:t>
    </w:r>
    <w:r w:rsidR="00B77AD2">
      <w:rPr>
        <w:rFonts w:ascii="Arial" w:hAnsi="Arial" w:cs="Arial"/>
        <w:sz w:val="18"/>
        <w:szCs w:val="18"/>
      </w:rPr>
      <w:t>/2024</w:t>
    </w:r>
    <w:r w:rsidR="004C76D1">
      <w:rPr>
        <w:rFonts w:ascii="Arial" w:hAnsi="Arial" w:cs="Arial"/>
        <w:sz w:val="18"/>
        <w:szCs w:val="18"/>
      </w:rPr>
      <w:t>)</w:t>
    </w:r>
    <w:r w:rsidR="00B77AD2">
      <w:rPr>
        <w:rFonts w:ascii="Arial" w:hAnsi="Arial" w:cs="Arial"/>
        <w:sz w:val="18"/>
        <w:szCs w:val="18"/>
      </w:rPr>
      <w:tab/>
    </w:r>
    <w:r w:rsidR="00B77AD2">
      <w:rPr>
        <w:rFonts w:ascii="Arial" w:hAnsi="Arial" w:cs="Arial"/>
        <w:sz w:val="18"/>
        <w:szCs w:val="18"/>
      </w:rPr>
      <w:tab/>
    </w:r>
    <w:r w:rsidR="00B77AD2">
      <w:rPr>
        <w:rFonts w:ascii="Arial" w:hAnsi="Arial" w:cs="Arial"/>
        <w:sz w:val="18"/>
        <w:szCs w:val="18"/>
      </w:rPr>
      <w:tab/>
    </w:r>
    <w:r w:rsidR="008D55EA">
      <w:rPr>
        <w:rFonts w:ascii="Arial" w:hAnsi="Arial" w:cs="Arial"/>
        <w:sz w:val="16"/>
        <w:szCs w:val="16"/>
      </w:rPr>
      <w:tab/>
    </w:r>
    <w:r w:rsidR="008D55EA" w:rsidRPr="00DC5188">
      <w:rPr>
        <w:rFonts w:ascii="Arial" w:hAnsi="Arial" w:cs="Arial"/>
        <w:sz w:val="18"/>
        <w:szCs w:val="18"/>
      </w:rPr>
      <w:t xml:space="preserve">Page 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begin"/>
    </w:r>
    <w:r w:rsidR="008D55EA" w:rsidRPr="00DC518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separate"/>
    </w:r>
    <w:r w:rsidR="00D74A6B" w:rsidRPr="00DC5188">
      <w:rPr>
        <w:rStyle w:val="PageNumber"/>
        <w:rFonts w:ascii="Arial" w:hAnsi="Arial" w:cs="Arial"/>
        <w:noProof/>
        <w:sz w:val="18"/>
        <w:szCs w:val="18"/>
      </w:rPr>
      <w:t>1</w:t>
    </w:r>
    <w:r w:rsidR="008D55EA" w:rsidRPr="00DC5188">
      <w:rPr>
        <w:rStyle w:val="PageNumber"/>
        <w:rFonts w:ascii="Arial" w:hAnsi="Arial" w:cs="Arial"/>
        <w:sz w:val="18"/>
        <w:szCs w:val="18"/>
      </w:rPr>
      <w:fldChar w:fldCharType="end"/>
    </w:r>
    <w:r w:rsidR="00C11925">
      <w:rPr>
        <w:rStyle w:val="PageNumber"/>
        <w:rFonts w:ascii="Arial" w:hAnsi="Arial" w:cs="Arial"/>
        <w:sz w:val="18"/>
        <w:szCs w:val="18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6E48" w14:textId="77777777" w:rsidR="003C7167" w:rsidRDefault="003C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69B" w14:textId="77777777" w:rsidR="00571AF9" w:rsidRDefault="00571AF9">
      <w:r>
        <w:separator/>
      </w:r>
    </w:p>
  </w:footnote>
  <w:footnote w:type="continuationSeparator" w:id="0">
    <w:p w14:paraId="63A8F194" w14:textId="77777777" w:rsidR="00571AF9" w:rsidRDefault="0057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D16" w14:textId="77777777" w:rsidR="003C7167" w:rsidRDefault="003C7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E34A" w14:textId="77777777" w:rsidR="003C7167" w:rsidRDefault="003C7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304B" w14:textId="77777777" w:rsidR="003C7167" w:rsidRDefault="003C7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F8"/>
    <w:multiLevelType w:val="hybridMultilevel"/>
    <w:tmpl w:val="4C22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37DD"/>
    <w:multiLevelType w:val="hybridMultilevel"/>
    <w:tmpl w:val="A80EC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D2"/>
    <w:multiLevelType w:val="singleLevel"/>
    <w:tmpl w:val="195C4C34"/>
    <w:lvl w:ilvl="0">
      <w:start w:val="5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C357A1"/>
    <w:multiLevelType w:val="singleLevel"/>
    <w:tmpl w:val="2410F5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none"/>
      </w:rPr>
    </w:lvl>
  </w:abstractNum>
  <w:abstractNum w:abstractNumId="4" w15:restartNumberingAfterBreak="0">
    <w:nsid w:val="1EFF449C"/>
    <w:multiLevelType w:val="hybridMultilevel"/>
    <w:tmpl w:val="6886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65FDB"/>
    <w:multiLevelType w:val="hybridMultilevel"/>
    <w:tmpl w:val="468E2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202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5136F8"/>
    <w:multiLevelType w:val="hybridMultilevel"/>
    <w:tmpl w:val="1D1626E6"/>
    <w:lvl w:ilvl="0" w:tplc="78FE27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794"/>
    <w:multiLevelType w:val="singleLevel"/>
    <w:tmpl w:val="C20858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48F36010"/>
    <w:multiLevelType w:val="hybridMultilevel"/>
    <w:tmpl w:val="741AA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BC3E0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7F5BF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5B010C3F"/>
    <w:multiLevelType w:val="singleLevel"/>
    <w:tmpl w:val="D844549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5B307C13"/>
    <w:multiLevelType w:val="hybridMultilevel"/>
    <w:tmpl w:val="D36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4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645C76F7"/>
    <w:multiLevelType w:val="hybridMultilevel"/>
    <w:tmpl w:val="7FB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2C2"/>
    <w:multiLevelType w:val="hybridMultilevel"/>
    <w:tmpl w:val="B56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15A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3112085">
    <w:abstractNumId w:val="0"/>
  </w:num>
  <w:num w:numId="2" w16cid:durableId="1831869691">
    <w:abstractNumId w:val="4"/>
  </w:num>
  <w:num w:numId="3" w16cid:durableId="352270868">
    <w:abstractNumId w:val="8"/>
  </w:num>
  <w:num w:numId="4" w16cid:durableId="1928801134">
    <w:abstractNumId w:val="11"/>
  </w:num>
  <w:num w:numId="5" w16cid:durableId="1568611042">
    <w:abstractNumId w:val="3"/>
  </w:num>
  <w:num w:numId="6" w16cid:durableId="1971400740">
    <w:abstractNumId w:val="10"/>
  </w:num>
  <w:num w:numId="7" w16cid:durableId="2015573765">
    <w:abstractNumId w:val="6"/>
  </w:num>
  <w:num w:numId="8" w16cid:durableId="2046976153">
    <w:abstractNumId w:val="17"/>
  </w:num>
  <w:num w:numId="9" w16cid:durableId="2046447550">
    <w:abstractNumId w:val="2"/>
  </w:num>
  <w:num w:numId="10" w16cid:durableId="1931311277">
    <w:abstractNumId w:val="12"/>
  </w:num>
  <w:num w:numId="11" w16cid:durableId="264115586">
    <w:abstractNumId w:val="14"/>
  </w:num>
  <w:num w:numId="12" w16cid:durableId="1904179024">
    <w:abstractNumId w:val="5"/>
  </w:num>
  <w:num w:numId="13" w16cid:durableId="641735013">
    <w:abstractNumId w:val="15"/>
  </w:num>
  <w:num w:numId="14" w16cid:durableId="434516440">
    <w:abstractNumId w:val="9"/>
  </w:num>
  <w:num w:numId="15" w16cid:durableId="855078985">
    <w:abstractNumId w:val="1"/>
  </w:num>
  <w:num w:numId="16" w16cid:durableId="1544708368">
    <w:abstractNumId w:val="7"/>
  </w:num>
  <w:num w:numId="17" w16cid:durableId="1691443840">
    <w:abstractNumId w:val="13"/>
  </w:num>
  <w:num w:numId="18" w16cid:durableId="6866426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4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8"/>
    <w:rsid w:val="00002393"/>
    <w:rsid w:val="00002625"/>
    <w:rsid w:val="00005EAD"/>
    <w:rsid w:val="0002682D"/>
    <w:rsid w:val="000271B8"/>
    <w:rsid w:val="0003141C"/>
    <w:rsid w:val="00041D3D"/>
    <w:rsid w:val="000473F5"/>
    <w:rsid w:val="00052CAD"/>
    <w:rsid w:val="00053458"/>
    <w:rsid w:val="00053735"/>
    <w:rsid w:val="00060276"/>
    <w:rsid w:val="000613A6"/>
    <w:rsid w:val="00067EEC"/>
    <w:rsid w:val="00077332"/>
    <w:rsid w:val="000812D8"/>
    <w:rsid w:val="00085757"/>
    <w:rsid w:val="0009369E"/>
    <w:rsid w:val="00095377"/>
    <w:rsid w:val="000974DF"/>
    <w:rsid w:val="000A05E2"/>
    <w:rsid w:val="000A7DC2"/>
    <w:rsid w:val="000B3F71"/>
    <w:rsid w:val="000B6A8B"/>
    <w:rsid w:val="000C206A"/>
    <w:rsid w:val="000C2E9A"/>
    <w:rsid w:val="000C4AF9"/>
    <w:rsid w:val="000C5DB3"/>
    <w:rsid w:val="000C7A6D"/>
    <w:rsid w:val="000D0852"/>
    <w:rsid w:val="000D121A"/>
    <w:rsid w:val="000E0B6F"/>
    <w:rsid w:val="000E26AB"/>
    <w:rsid w:val="000F39AA"/>
    <w:rsid w:val="000F3B78"/>
    <w:rsid w:val="00105EC6"/>
    <w:rsid w:val="001134E4"/>
    <w:rsid w:val="0012499E"/>
    <w:rsid w:val="00126E1F"/>
    <w:rsid w:val="001273D8"/>
    <w:rsid w:val="00135F7D"/>
    <w:rsid w:val="001427FF"/>
    <w:rsid w:val="00153BBC"/>
    <w:rsid w:val="00172749"/>
    <w:rsid w:val="0017367D"/>
    <w:rsid w:val="00177584"/>
    <w:rsid w:val="001832F1"/>
    <w:rsid w:val="00194F9E"/>
    <w:rsid w:val="001B1B3B"/>
    <w:rsid w:val="001B6518"/>
    <w:rsid w:val="001B6A1A"/>
    <w:rsid w:val="001E7A0E"/>
    <w:rsid w:val="001F767B"/>
    <w:rsid w:val="00202466"/>
    <w:rsid w:val="00203C24"/>
    <w:rsid w:val="00214223"/>
    <w:rsid w:val="00215B84"/>
    <w:rsid w:val="00216F5F"/>
    <w:rsid w:val="00220349"/>
    <w:rsid w:val="002220E4"/>
    <w:rsid w:val="002230C6"/>
    <w:rsid w:val="00230880"/>
    <w:rsid w:val="0023090C"/>
    <w:rsid w:val="002368D9"/>
    <w:rsid w:val="002425B1"/>
    <w:rsid w:val="0025239F"/>
    <w:rsid w:val="002617A5"/>
    <w:rsid w:val="00262322"/>
    <w:rsid w:val="002625E8"/>
    <w:rsid w:val="00266304"/>
    <w:rsid w:val="0027360C"/>
    <w:rsid w:val="00275C82"/>
    <w:rsid w:val="0027778C"/>
    <w:rsid w:val="002839A7"/>
    <w:rsid w:val="0029176C"/>
    <w:rsid w:val="002956E5"/>
    <w:rsid w:val="002959A4"/>
    <w:rsid w:val="002B762A"/>
    <w:rsid w:val="002C1438"/>
    <w:rsid w:val="002C3AEF"/>
    <w:rsid w:val="002C7A08"/>
    <w:rsid w:val="002D76A9"/>
    <w:rsid w:val="002F015B"/>
    <w:rsid w:val="002F37D0"/>
    <w:rsid w:val="002F3B6E"/>
    <w:rsid w:val="002F57F4"/>
    <w:rsid w:val="002F7A94"/>
    <w:rsid w:val="003043F0"/>
    <w:rsid w:val="0030476C"/>
    <w:rsid w:val="00306950"/>
    <w:rsid w:val="0031263D"/>
    <w:rsid w:val="00313981"/>
    <w:rsid w:val="00331B2F"/>
    <w:rsid w:val="00353D40"/>
    <w:rsid w:val="003540F4"/>
    <w:rsid w:val="00356CE0"/>
    <w:rsid w:val="00360ECA"/>
    <w:rsid w:val="00361B66"/>
    <w:rsid w:val="00361D5F"/>
    <w:rsid w:val="0036282C"/>
    <w:rsid w:val="00362FF2"/>
    <w:rsid w:val="003657F9"/>
    <w:rsid w:val="00366428"/>
    <w:rsid w:val="0037576A"/>
    <w:rsid w:val="00376305"/>
    <w:rsid w:val="003777D4"/>
    <w:rsid w:val="003845A1"/>
    <w:rsid w:val="00392C1F"/>
    <w:rsid w:val="003950E3"/>
    <w:rsid w:val="00395FD9"/>
    <w:rsid w:val="00396131"/>
    <w:rsid w:val="0039660B"/>
    <w:rsid w:val="003A6FA9"/>
    <w:rsid w:val="003B2D8D"/>
    <w:rsid w:val="003B7706"/>
    <w:rsid w:val="003C374B"/>
    <w:rsid w:val="003C3D9A"/>
    <w:rsid w:val="003C7167"/>
    <w:rsid w:val="003D1C7D"/>
    <w:rsid w:val="003E1841"/>
    <w:rsid w:val="003E2EEC"/>
    <w:rsid w:val="003E7097"/>
    <w:rsid w:val="003F2FD7"/>
    <w:rsid w:val="003F5A2A"/>
    <w:rsid w:val="00407A59"/>
    <w:rsid w:val="00410906"/>
    <w:rsid w:val="00413D94"/>
    <w:rsid w:val="00416482"/>
    <w:rsid w:val="00427D75"/>
    <w:rsid w:val="004344C3"/>
    <w:rsid w:val="00442611"/>
    <w:rsid w:val="0046193F"/>
    <w:rsid w:val="00464E0D"/>
    <w:rsid w:val="0046780C"/>
    <w:rsid w:val="00475340"/>
    <w:rsid w:val="00480C01"/>
    <w:rsid w:val="00481BE6"/>
    <w:rsid w:val="00483ECC"/>
    <w:rsid w:val="0048577E"/>
    <w:rsid w:val="00485BC2"/>
    <w:rsid w:val="00494C2B"/>
    <w:rsid w:val="004A3AC9"/>
    <w:rsid w:val="004A75A4"/>
    <w:rsid w:val="004B15A1"/>
    <w:rsid w:val="004B1744"/>
    <w:rsid w:val="004B6849"/>
    <w:rsid w:val="004C265B"/>
    <w:rsid w:val="004C7172"/>
    <w:rsid w:val="004C76D1"/>
    <w:rsid w:val="004D13B2"/>
    <w:rsid w:val="004E1786"/>
    <w:rsid w:val="004E200E"/>
    <w:rsid w:val="004E7593"/>
    <w:rsid w:val="004E7D17"/>
    <w:rsid w:val="004F1919"/>
    <w:rsid w:val="004F26F3"/>
    <w:rsid w:val="004F32A0"/>
    <w:rsid w:val="004F3673"/>
    <w:rsid w:val="004F44C9"/>
    <w:rsid w:val="0050588D"/>
    <w:rsid w:val="00510622"/>
    <w:rsid w:val="00542814"/>
    <w:rsid w:val="0056343B"/>
    <w:rsid w:val="005710EE"/>
    <w:rsid w:val="00571AF9"/>
    <w:rsid w:val="0057334A"/>
    <w:rsid w:val="0058756E"/>
    <w:rsid w:val="005910ED"/>
    <w:rsid w:val="005917D9"/>
    <w:rsid w:val="00592854"/>
    <w:rsid w:val="005A3BB7"/>
    <w:rsid w:val="005B136E"/>
    <w:rsid w:val="005B3B55"/>
    <w:rsid w:val="005B7B25"/>
    <w:rsid w:val="005C405A"/>
    <w:rsid w:val="005D27E8"/>
    <w:rsid w:val="005D72B4"/>
    <w:rsid w:val="005F300E"/>
    <w:rsid w:val="005F57C2"/>
    <w:rsid w:val="005F694A"/>
    <w:rsid w:val="0061093C"/>
    <w:rsid w:val="00631CD0"/>
    <w:rsid w:val="0064062C"/>
    <w:rsid w:val="0064329B"/>
    <w:rsid w:val="00647FB7"/>
    <w:rsid w:val="006529DE"/>
    <w:rsid w:val="006533B0"/>
    <w:rsid w:val="00656BCF"/>
    <w:rsid w:val="00664F83"/>
    <w:rsid w:val="00681273"/>
    <w:rsid w:val="00690B94"/>
    <w:rsid w:val="006931CC"/>
    <w:rsid w:val="0069671C"/>
    <w:rsid w:val="006967F9"/>
    <w:rsid w:val="006A0CE2"/>
    <w:rsid w:val="006A2140"/>
    <w:rsid w:val="006A2C8C"/>
    <w:rsid w:val="006B1B34"/>
    <w:rsid w:val="006B33B9"/>
    <w:rsid w:val="006B413D"/>
    <w:rsid w:val="006B724C"/>
    <w:rsid w:val="006C3176"/>
    <w:rsid w:val="006C37B1"/>
    <w:rsid w:val="006D4369"/>
    <w:rsid w:val="006E3AC3"/>
    <w:rsid w:val="006E4D7B"/>
    <w:rsid w:val="00703E45"/>
    <w:rsid w:val="007050FC"/>
    <w:rsid w:val="00705FAA"/>
    <w:rsid w:val="00711497"/>
    <w:rsid w:val="007243EE"/>
    <w:rsid w:val="00724E19"/>
    <w:rsid w:val="00726B22"/>
    <w:rsid w:val="00732326"/>
    <w:rsid w:val="00740C4C"/>
    <w:rsid w:val="007447ED"/>
    <w:rsid w:val="00745DCB"/>
    <w:rsid w:val="0075141C"/>
    <w:rsid w:val="00761426"/>
    <w:rsid w:val="00765532"/>
    <w:rsid w:val="007714C1"/>
    <w:rsid w:val="00771CB1"/>
    <w:rsid w:val="00776F4D"/>
    <w:rsid w:val="0078497E"/>
    <w:rsid w:val="00784E84"/>
    <w:rsid w:val="00787E2A"/>
    <w:rsid w:val="00791AFC"/>
    <w:rsid w:val="0079625E"/>
    <w:rsid w:val="00797856"/>
    <w:rsid w:val="007A393C"/>
    <w:rsid w:val="007B6871"/>
    <w:rsid w:val="007B6CEB"/>
    <w:rsid w:val="007C59E1"/>
    <w:rsid w:val="007C79FA"/>
    <w:rsid w:val="007D6947"/>
    <w:rsid w:val="007E3E1D"/>
    <w:rsid w:val="007E5B94"/>
    <w:rsid w:val="007F12C8"/>
    <w:rsid w:val="007F13B0"/>
    <w:rsid w:val="007F7E9A"/>
    <w:rsid w:val="0080121F"/>
    <w:rsid w:val="00806E7C"/>
    <w:rsid w:val="00807557"/>
    <w:rsid w:val="008108F1"/>
    <w:rsid w:val="008108FF"/>
    <w:rsid w:val="00825611"/>
    <w:rsid w:val="008270ED"/>
    <w:rsid w:val="008410B9"/>
    <w:rsid w:val="00852D26"/>
    <w:rsid w:val="008621AF"/>
    <w:rsid w:val="00873771"/>
    <w:rsid w:val="00873A2E"/>
    <w:rsid w:val="00874923"/>
    <w:rsid w:val="00874ED9"/>
    <w:rsid w:val="00881574"/>
    <w:rsid w:val="00893A5F"/>
    <w:rsid w:val="00893DCD"/>
    <w:rsid w:val="00896715"/>
    <w:rsid w:val="008A3AC9"/>
    <w:rsid w:val="008A5872"/>
    <w:rsid w:val="008B430A"/>
    <w:rsid w:val="008B745C"/>
    <w:rsid w:val="008C2BCB"/>
    <w:rsid w:val="008D49F9"/>
    <w:rsid w:val="008D55EA"/>
    <w:rsid w:val="008F4624"/>
    <w:rsid w:val="008F4853"/>
    <w:rsid w:val="008F629D"/>
    <w:rsid w:val="00931F79"/>
    <w:rsid w:val="0093748F"/>
    <w:rsid w:val="00941D27"/>
    <w:rsid w:val="00943F6E"/>
    <w:rsid w:val="0094499E"/>
    <w:rsid w:val="00951279"/>
    <w:rsid w:val="00952F9E"/>
    <w:rsid w:val="00962233"/>
    <w:rsid w:val="00963D1D"/>
    <w:rsid w:val="00972524"/>
    <w:rsid w:val="00973A8A"/>
    <w:rsid w:val="009A0E37"/>
    <w:rsid w:val="009A172B"/>
    <w:rsid w:val="009A50B2"/>
    <w:rsid w:val="009B6A54"/>
    <w:rsid w:val="009C1AE0"/>
    <w:rsid w:val="009D2AFE"/>
    <w:rsid w:val="009E6814"/>
    <w:rsid w:val="009E7524"/>
    <w:rsid w:val="009E77E4"/>
    <w:rsid w:val="009F661C"/>
    <w:rsid w:val="00A01F64"/>
    <w:rsid w:val="00A15DE2"/>
    <w:rsid w:val="00A22999"/>
    <w:rsid w:val="00A235DC"/>
    <w:rsid w:val="00A2380D"/>
    <w:rsid w:val="00A26FCD"/>
    <w:rsid w:val="00A273BA"/>
    <w:rsid w:val="00A27444"/>
    <w:rsid w:val="00A31ED1"/>
    <w:rsid w:val="00A524DD"/>
    <w:rsid w:val="00A65355"/>
    <w:rsid w:val="00A717F3"/>
    <w:rsid w:val="00A92A39"/>
    <w:rsid w:val="00AA47EE"/>
    <w:rsid w:val="00AA4C7F"/>
    <w:rsid w:val="00AA76F7"/>
    <w:rsid w:val="00AB0162"/>
    <w:rsid w:val="00AB105A"/>
    <w:rsid w:val="00AC5BDA"/>
    <w:rsid w:val="00AD0D46"/>
    <w:rsid w:val="00AD167C"/>
    <w:rsid w:val="00AD16ED"/>
    <w:rsid w:val="00AD1EF0"/>
    <w:rsid w:val="00AD43DA"/>
    <w:rsid w:val="00AD4F27"/>
    <w:rsid w:val="00AD6363"/>
    <w:rsid w:val="00AD6846"/>
    <w:rsid w:val="00AE0465"/>
    <w:rsid w:val="00AE0EB0"/>
    <w:rsid w:val="00AE3FB3"/>
    <w:rsid w:val="00AE6F2B"/>
    <w:rsid w:val="00AF100C"/>
    <w:rsid w:val="00AF1CAF"/>
    <w:rsid w:val="00B02AEB"/>
    <w:rsid w:val="00B031E1"/>
    <w:rsid w:val="00B10063"/>
    <w:rsid w:val="00B100D7"/>
    <w:rsid w:val="00B13520"/>
    <w:rsid w:val="00B148E3"/>
    <w:rsid w:val="00B1604E"/>
    <w:rsid w:val="00B21E0D"/>
    <w:rsid w:val="00B25989"/>
    <w:rsid w:val="00B346A4"/>
    <w:rsid w:val="00B467D0"/>
    <w:rsid w:val="00B4780D"/>
    <w:rsid w:val="00B47DDF"/>
    <w:rsid w:val="00B54E8A"/>
    <w:rsid w:val="00B60D4B"/>
    <w:rsid w:val="00B74554"/>
    <w:rsid w:val="00B76602"/>
    <w:rsid w:val="00B77AD2"/>
    <w:rsid w:val="00B77C73"/>
    <w:rsid w:val="00B87BA1"/>
    <w:rsid w:val="00B903D9"/>
    <w:rsid w:val="00B937C2"/>
    <w:rsid w:val="00B93DAA"/>
    <w:rsid w:val="00BA13E1"/>
    <w:rsid w:val="00BA2D39"/>
    <w:rsid w:val="00BB01BB"/>
    <w:rsid w:val="00BB52F6"/>
    <w:rsid w:val="00BB756B"/>
    <w:rsid w:val="00BC28C4"/>
    <w:rsid w:val="00BC7A20"/>
    <w:rsid w:val="00BD6B98"/>
    <w:rsid w:val="00BD7EBC"/>
    <w:rsid w:val="00BE40EA"/>
    <w:rsid w:val="00BE514E"/>
    <w:rsid w:val="00BE5D39"/>
    <w:rsid w:val="00BE60E5"/>
    <w:rsid w:val="00BE61A3"/>
    <w:rsid w:val="00BF5CA1"/>
    <w:rsid w:val="00C05DA4"/>
    <w:rsid w:val="00C11925"/>
    <w:rsid w:val="00C13FFE"/>
    <w:rsid w:val="00C22459"/>
    <w:rsid w:val="00C27051"/>
    <w:rsid w:val="00C30632"/>
    <w:rsid w:val="00C3108C"/>
    <w:rsid w:val="00C356B0"/>
    <w:rsid w:val="00C36A75"/>
    <w:rsid w:val="00C36F9F"/>
    <w:rsid w:val="00C405B0"/>
    <w:rsid w:val="00C413D6"/>
    <w:rsid w:val="00C42853"/>
    <w:rsid w:val="00C4566C"/>
    <w:rsid w:val="00C45F01"/>
    <w:rsid w:val="00C5678F"/>
    <w:rsid w:val="00C57082"/>
    <w:rsid w:val="00C60846"/>
    <w:rsid w:val="00C62292"/>
    <w:rsid w:val="00C62AA4"/>
    <w:rsid w:val="00C63D57"/>
    <w:rsid w:val="00C8401E"/>
    <w:rsid w:val="00C8465F"/>
    <w:rsid w:val="00C856A6"/>
    <w:rsid w:val="00C97B32"/>
    <w:rsid w:val="00CA3D07"/>
    <w:rsid w:val="00CB467B"/>
    <w:rsid w:val="00CB4B75"/>
    <w:rsid w:val="00CC6461"/>
    <w:rsid w:val="00CC674C"/>
    <w:rsid w:val="00CD0794"/>
    <w:rsid w:val="00CD4953"/>
    <w:rsid w:val="00CD68A2"/>
    <w:rsid w:val="00CE3037"/>
    <w:rsid w:val="00CE418B"/>
    <w:rsid w:val="00CE6095"/>
    <w:rsid w:val="00CF25FC"/>
    <w:rsid w:val="00CF681F"/>
    <w:rsid w:val="00D00DE2"/>
    <w:rsid w:val="00D02952"/>
    <w:rsid w:val="00D16E38"/>
    <w:rsid w:val="00D2208C"/>
    <w:rsid w:val="00D243BA"/>
    <w:rsid w:val="00D2700C"/>
    <w:rsid w:val="00D35F70"/>
    <w:rsid w:val="00D41262"/>
    <w:rsid w:val="00D424CF"/>
    <w:rsid w:val="00D5198A"/>
    <w:rsid w:val="00D57140"/>
    <w:rsid w:val="00D65A6B"/>
    <w:rsid w:val="00D71590"/>
    <w:rsid w:val="00D726D5"/>
    <w:rsid w:val="00D74A6B"/>
    <w:rsid w:val="00D840FB"/>
    <w:rsid w:val="00D97842"/>
    <w:rsid w:val="00DA3288"/>
    <w:rsid w:val="00DC1981"/>
    <w:rsid w:val="00DC2E29"/>
    <w:rsid w:val="00DC5188"/>
    <w:rsid w:val="00DD15A6"/>
    <w:rsid w:val="00DD2E1E"/>
    <w:rsid w:val="00DD5985"/>
    <w:rsid w:val="00DE06BF"/>
    <w:rsid w:val="00DE072A"/>
    <w:rsid w:val="00DE3AC0"/>
    <w:rsid w:val="00DF2FA8"/>
    <w:rsid w:val="00DF60EF"/>
    <w:rsid w:val="00DF6FAE"/>
    <w:rsid w:val="00E02C4D"/>
    <w:rsid w:val="00E218E5"/>
    <w:rsid w:val="00E23A3A"/>
    <w:rsid w:val="00E25219"/>
    <w:rsid w:val="00E27FE4"/>
    <w:rsid w:val="00E352D6"/>
    <w:rsid w:val="00E364B6"/>
    <w:rsid w:val="00E50038"/>
    <w:rsid w:val="00E53A25"/>
    <w:rsid w:val="00E53D1D"/>
    <w:rsid w:val="00E56E4F"/>
    <w:rsid w:val="00E57847"/>
    <w:rsid w:val="00E57D2F"/>
    <w:rsid w:val="00E65F39"/>
    <w:rsid w:val="00E81AC7"/>
    <w:rsid w:val="00E82091"/>
    <w:rsid w:val="00E851C0"/>
    <w:rsid w:val="00E90DE4"/>
    <w:rsid w:val="00E916CF"/>
    <w:rsid w:val="00E97C9B"/>
    <w:rsid w:val="00EB1151"/>
    <w:rsid w:val="00EC230C"/>
    <w:rsid w:val="00ED451E"/>
    <w:rsid w:val="00EF1635"/>
    <w:rsid w:val="00F00E59"/>
    <w:rsid w:val="00F0238F"/>
    <w:rsid w:val="00F0613E"/>
    <w:rsid w:val="00F10041"/>
    <w:rsid w:val="00F14EFF"/>
    <w:rsid w:val="00F177DF"/>
    <w:rsid w:val="00F24617"/>
    <w:rsid w:val="00F351E3"/>
    <w:rsid w:val="00F35E58"/>
    <w:rsid w:val="00F35EE8"/>
    <w:rsid w:val="00F409CD"/>
    <w:rsid w:val="00F5095A"/>
    <w:rsid w:val="00F509DD"/>
    <w:rsid w:val="00F50AFD"/>
    <w:rsid w:val="00F54A1E"/>
    <w:rsid w:val="00F60B3D"/>
    <w:rsid w:val="00F64EFC"/>
    <w:rsid w:val="00F678A0"/>
    <w:rsid w:val="00F74E3A"/>
    <w:rsid w:val="00F7799A"/>
    <w:rsid w:val="00F8246E"/>
    <w:rsid w:val="00F840F0"/>
    <w:rsid w:val="00F858F9"/>
    <w:rsid w:val="00F85CC1"/>
    <w:rsid w:val="00F914FC"/>
    <w:rsid w:val="00F92DB7"/>
    <w:rsid w:val="00F96FAF"/>
    <w:rsid w:val="00FA3C61"/>
    <w:rsid w:val="00FA4439"/>
    <w:rsid w:val="00FA5BBC"/>
    <w:rsid w:val="00FB2FB4"/>
    <w:rsid w:val="00FC2475"/>
    <w:rsid w:val="00FD0107"/>
    <w:rsid w:val="00FD367C"/>
    <w:rsid w:val="00FE27A3"/>
    <w:rsid w:val="00FE292F"/>
    <w:rsid w:val="00FE3A70"/>
    <w:rsid w:val="00FE783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7CDFB72"/>
  <w15:chartTrackingRefBased/>
  <w15:docId w15:val="{246EEE46-F40E-4C6C-829C-B3F15F1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B9"/>
  </w:style>
  <w:style w:type="paragraph" w:styleId="Heading1">
    <w:name w:val="heading 1"/>
    <w:basedOn w:val="Normal"/>
    <w:next w:val="Normal"/>
    <w:qFormat/>
    <w:rsid w:val="006B33B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B33B9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6B33B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6B33B9"/>
    <w:pPr>
      <w:keepNext/>
      <w:spacing w:line="19" w:lineRule="atLeast"/>
      <w:outlineLvl w:val="3"/>
    </w:pPr>
    <w:rPr>
      <w:rFonts w:ascii="Arial" w:hAnsi="Arial"/>
      <w:b/>
      <w:sz w:val="18"/>
      <w:u w:val="single"/>
    </w:rPr>
  </w:style>
  <w:style w:type="paragraph" w:styleId="Heading5">
    <w:name w:val="heading 5"/>
    <w:basedOn w:val="Normal"/>
    <w:next w:val="Normal"/>
    <w:qFormat/>
    <w:rsid w:val="006B33B9"/>
    <w:pPr>
      <w:keepNext/>
      <w:numPr>
        <w:numId w:val="9"/>
      </w:numPr>
      <w:pBdr>
        <w:top w:val="single" w:sz="12" w:space="1" w:color="auto"/>
      </w:pBdr>
      <w:spacing w:line="19" w:lineRule="atLeas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33B9"/>
    <w:pPr>
      <w:keepNext/>
      <w:ind w:hanging="360"/>
      <w:outlineLvl w:val="5"/>
    </w:pPr>
    <w:rPr>
      <w:rFonts w:ascii="Arial" w:hAnsi="Arial"/>
      <w:sz w:val="16"/>
      <w:u w:val="single"/>
    </w:rPr>
  </w:style>
  <w:style w:type="paragraph" w:styleId="Heading7">
    <w:name w:val="heading 7"/>
    <w:basedOn w:val="Normal"/>
    <w:next w:val="Normal"/>
    <w:qFormat/>
    <w:rsid w:val="006B33B9"/>
    <w:pPr>
      <w:keepNext/>
      <w:ind w:left="-360"/>
      <w:outlineLvl w:val="6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33B9"/>
    <w:pPr>
      <w:jc w:val="center"/>
    </w:pPr>
    <w:rPr>
      <w:sz w:val="24"/>
    </w:rPr>
  </w:style>
  <w:style w:type="paragraph" w:styleId="Header">
    <w:name w:val="header"/>
    <w:basedOn w:val="Normal"/>
    <w:rsid w:val="006B3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3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</w:pPr>
    <w:rPr>
      <w:rFonts w:ascii="Arial" w:hAnsi="Arial"/>
      <w:i/>
      <w:sz w:val="18"/>
    </w:rPr>
  </w:style>
  <w:style w:type="paragraph" w:styleId="BodyTextIndent">
    <w:name w:val="Body Text Indent"/>
    <w:basedOn w:val="Normal"/>
    <w:rsid w:val="006B33B9"/>
    <w:pPr>
      <w:spacing w:line="19" w:lineRule="atLeast"/>
      <w:ind w:left="450"/>
      <w:outlineLvl w:val="1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6B33B9"/>
    <w:pPr>
      <w:tabs>
        <w:tab w:val="left" w:pos="630"/>
        <w:tab w:val="left" w:pos="2520"/>
        <w:tab w:val="left" w:pos="2970"/>
        <w:tab w:val="left" w:pos="5400"/>
        <w:tab w:val="left" w:pos="7020"/>
        <w:tab w:val="left" w:pos="7560"/>
      </w:tabs>
      <w:spacing w:before="120" w:line="13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sid w:val="00B93DAA"/>
  </w:style>
  <w:style w:type="table" w:styleId="TableGrid">
    <w:name w:val="Table Grid"/>
    <w:basedOn w:val="TableNormal"/>
    <w:rsid w:val="00F5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49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24C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4E7593"/>
    <w:rPr>
      <w:color w:val="808080"/>
    </w:rPr>
  </w:style>
  <w:style w:type="paragraph" w:styleId="Revision">
    <w:name w:val="Revision"/>
    <w:hidden/>
    <w:uiPriority w:val="99"/>
    <w:semiHidden/>
    <w:rsid w:val="00F6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HS%20Forms\CC)%20918%20Provider%20Cert%2004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28AA529C034E9758CEB0D06F372B" ma:contentTypeVersion="2" ma:contentTypeDescription="Create a new document." ma:contentTypeScope="" ma:versionID="a48414824af4aad4ffe5efaa585c6ef8">
  <xsd:schema xmlns:xsd="http://www.w3.org/2001/XMLSchema" xmlns:xs="http://www.w3.org/2001/XMLSchema" xmlns:p="http://schemas.microsoft.com/office/2006/metadata/properties" xmlns:ns2="1c5ed0ae-1750-4da0-be31-344036ff1c8f" targetNamespace="http://schemas.microsoft.com/office/2006/metadata/properties" ma:root="true" ma:fieldsID="0bda1866fd0de7ae11ecb87a971fb6b7" ns2:_="">
    <xsd:import namespace="1c5ed0ae-1750-4da0-be31-344036ff1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d0ae-1750-4da0-be31-344036ff1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70D2-9990-4EB4-86F2-1126EBB77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48BEE-89DF-4741-8DB7-44FD774CA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F590CE-7FFD-4A39-9995-C79D0AFD5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ADF38-B0FD-4BEA-AFF5-6A44A4A4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d0ae-1750-4da0-be31-344036ff1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CC) 918 Provider Cert 04.11</Template>
  <TotalTime>2</TotalTime>
  <Pages>1</Pages>
  <Words>270</Words>
  <Characters>2196</Characters>
  <Application>Microsoft Office Word</Application>
  <DocSecurity>0</DocSecurity>
  <Lines>183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sang</dc:creator>
  <cp:keywords/>
  <dc:description/>
  <cp:lastModifiedBy>Heatherly, Joni A</cp:lastModifiedBy>
  <cp:revision>2</cp:revision>
  <cp:lastPrinted>2016-07-29T22:01:00Z</cp:lastPrinted>
  <dcterms:created xsi:type="dcterms:W3CDTF">2024-05-08T23:37:00Z</dcterms:created>
  <dcterms:modified xsi:type="dcterms:W3CDTF">2024-05-08T23:37:00Z</dcterms:modified>
</cp:coreProperties>
</file>