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91" w:rsidRPr="004873B7" w:rsidRDefault="00B67891" w:rsidP="00B062E1">
      <w:pPr>
        <w:pStyle w:val="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smartTag w:uri="urn:schemas-microsoft-com:office:smarttags" w:element="place">
        <w:smartTag w:uri="urn:schemas-microsoft-com:office:smarttags" w:element="State">
          <w:r w:rsidRPr="004873B7">
            <w:rPr>
              <w:rFonts w:ascii="Times New Roman" w:hAnsi="Times New Roman" w:cs="Times New Roman"/>
              <w:sz w:val="24"/>
              <w:szCs w:val="24"/>
              <w:u w:val="single"/>
            </w:rPr>
            <w:t>HAWAII</w:t>
          </w:r>
        </w:smartTag>
      </w:smartTag>
      <w:r w:rsidRPr="004873B7">
        <w:rPr>
          <w:rFonts w:ascii="Times New Roman" w:hAnsi="Times New Roman" w:cs="Times New Roman"/>
          <w:sz w:val="24"/>
          <w:szCs w:val="24"/>
          <w:u w:val="single"/>
        </w:rPr>
        <w:t xml:space="preserve"> STATE COMMISSION ON FATHERHOOD MONTHLY MEETING</w:t>
      </w:r>
    </w:p>
    <w:p w:rsidR="00B67891" w:rsidRPr="004873B7" w:rsidRDefault="00B67891" w:rsidP="00B062E1">
      <w:pPr>
        <w:rPr>
          <w:rFonts w:ascii="Times New Roman" w:hAnsi="Times New Roman" w:cs="Times New Roman"/>
          <w:sz w:val="24"/>
          <w:szCs w:val="24"/>
        </w:rPr>
      </w:pPr>
    </w:p>
    <w:p w:rsidR="00B67891" w:rsidRPr="004873B7" w:rsidRDefault="00B67891" w:rsidP="00B062E1">
      <w:pPr>
        <w:rPr>
          <w:rFonts w:ascii="Times New Roman" w:hAnsi="Times New Roman" w:cs="Times New Roman"/>
          <w:sz w:val="24"/>
          <w:szCs w:val="24"/>
        </w:rPr>
      </w:pPr>
    </w:p>
    <w:p w:rsidR="00B67891" w:rsidRPr="004873B7" w:rsidRDefault="00B67891" w:rsidP="00B062E1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4873B7">
        <w:rPr>
          <w:rFonts w:ascii="Times New Roman" w:hAnsi="Times New Roman" w:cs="Times New Roman"/>
          <w:sz w:val="24"/>
          <w:szCs w:val="24"/>
        </w:rPr>
        <w:t>Meeting Information</w:t>
      </w:r>
    </w:p>
    <w:p w:rsidR="00B67891" w:rsidRPr="004873B7" w:rsidRDefault="00B67891" w:rsidP="00B062E1">
      <w:pPr>
        <w:pStyle w:val="Heading2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4873B7">
        <w:rPr>
          <w:rFonts w:ascii="Times New Roman" w:hAnsi="Times New Roman" w:cs="Times New Roman"/>
          <w:sz w:val="24"/>
          <w:szCs w:val="24"/>
        </w:rPr>
        <w:tab/>
      </w:r>
      <w:r w:rsidRPr="004873B7">
        <w:rPr>
          <w:rFonts w:ascii="Times New Roman" w:hAnsi="Times New Roman" w:cs="Times New Roman"/>
          <w:sz w:val="24"/>
          <w:szCs w:val="24"/>
        </w:rPr>
        <w:tab/>
      </w:r>
    </w:p>
    <w:p w:rsidR="00B67891" w:rsidRPr="004873B7" w:rsidRDefault="00B67891" w:rsidP="00B062E1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B67891" w:rsidRPr="004873B7" w:rsidRDefault="00B67891" w:rsidP="00545563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D21C4E">
        <w:rPr>
          <w:rFonts w:ascii="Times New Roman" w:hAnsi="Times New Roman" w:cs="Times New Roman"/>
          <w:sz w:val="24"/>
          <w:szCs w:val="24"/>
          <w:u w:val="single"/>
        </w:rPr>
        <w:t>Date:</w:t>
      </w:r>
      <w:r w:rsidRPr="004873B7"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date">
        <w:smartTagPr>
          <w:attr w:name="Month" w:val="4"/>
          <w:attr w:name="Day" w:val="22"/>
          <w:attr w:name="Year" w:val="2014"/>
        </w:smartTagPr>
        <w:r w:rsidRPr="004873B7">
          <w:rPr>
            <w:rFonts w:ascii="Times New Roman" w:hAnsi="Times New Roman" w:cs="Times New Roman"/>
            <w:sz w:val="24"/>
            <w:szCs w:val="24"/>
          </w:rPr>
          <w:t xml:space="preserve">Tuesday </w:t>
        </w:r>
        <w:r>
          <w:rPr>
            <w:rFonts w:ascii="Times New Roman" w:hAnsi="Times New Roman" w:cs="Times New Roman"/>
            <w:b w:val="0"/>
            <w:bCs w:val="0"/>
            <w:i w:val="0"/>
            <w:iCs w:val="0"/>
            <w:sz w:val="24"/>
            <w:szCs w:val="24"/>
          </w:rPr>
          <w:t xml:space="preserve">April 22, </w:t>
        </w:r>
        <w:r w:rsidRPr="004873B7">
          <w:rPr>
            <w:rFonts w:ascii="Times New Roman" w:hAnsi="Times New Roman" w:cs="Times New Roman"/>
            <w:b w:val="0"/>
            <w:bCs w:val="0"/>
            <w:i w:val="0"/>
            <w:iCs w:val="0"/>
            <w:sz w:val="24"/>
            <w:szCs w:val="24"/>
          </w:rPr>
          <w:t xml:space="preserve"> 2014</w:t>
        </w:r>
      </w:smartTag>
      <w:r w:rsidRPr="004873B7">
        <w:rPr>
          <w:rFonts w:ascii="Times New Roman" w:hAnsi="Times New Roman" w:cs="Times New Roman"/>
          <w:sz w:val="24"/>
          <w:szCs w:val="24"/>
        </w:rPr>
        <w:tab/>
        <w:t>Location:</w:t>
      </w:r>
      <w:r w:rsidRPr="004873B7"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4873B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4"/>
              <w:szCs w:val="24"/>
            </w:rPr>
            <w:t>Queen</w:t>
          </w:r>
        </w:smartTag>
        <w:r w:rsidRPr="004873B7">
          <w:rPr>
            <w:rFonts w:ascii="Times New Roman" w:hAnsi="Times New Roman" w:cs="Times New Roman"/>
            <w:b w:val="0"/>
            <w:bCs w:val="0"/>
            <w:i w:val="0"/>
            <w:iCs w:val="0"/>
            <w:sz w:val="24"/>
            <w:szCs w:val="24"/>
          </w:rPr>
          <w:t xml:space="preserve"> </w:t>
        </w:r>
        <w:smartTag w:uri="urn:schemas-microsoft-com:office:smarttags" w:element="PlaceName">
          <w:r w:rsidRPr="004873B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4"/>
              <w:szCs w:val="24"/>
            </w:rPr>
            <w:t>Liliokalani</w:t>
          </w:r>
        </w:smartTag>
        <w:r w:rsidRPr="004873B7">
          <w:rPr>
            <w:rFonts w:ascii="Times New Roman" w:hAnsi="Times New Roman" w:cs="Times New Roman"/>
            <w:b w:val="0"/>
            <w:bCs w:val="0"/>
            <w:i w:val="0"/>
            <w:iCs w:val="0"/>
            <w:sz w:val="24"/>
            <w:szCs w:val="24"/>
          </w:rPr>
          <w:t xml:space="preserve"> </w:t>
        </w:r>
        <w:smartTag w:uri="urn:schemas-microsoft-com:office:smarttags" w:element="PlaceType">
          <w:r w:rsidRPr="004873B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4"/>
              <w:szCs w:val="24"/>
            </w:rPr>
            <w:t>Building</w:t>
          </w:r>
        </w:smartTag>
      </w:smartTag>
      <w:r w:rsidRPr="004873B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Department of Human Services, </w:t>
      </w:r>
      <w:r w:rsidRPr="004873B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2</w:t>
      </w:r>
      <w:r w:rsidRPr="004873B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vertAlign w:val="superscript"/>
        </w:rPr>
        <w:t>nd</w:t>
      </w:r>
      <w:r w:rsidRPr="004873B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floor, Director’s Conference Room</w:t>
      </w:r>
    </w:p>
    <w:p w:rsidR="00B67891" w:rsidRPr="004873B7" w:rsidRDefault="00B67891" w:rsidP="00B062E1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D21C4E">
        <w:rPr>
          <w:rFonts w:ascii="Times New Roman" w:hAnsi="Times New Roman" w:cs="Times New Roman"/>
          <w:sz w:val="24"/>
          <w:szCs w:val="24"/>
          <w:u w:val="single"/>
        </w:rPr>
        <w:t>Time:</w:t>
      </w:r>
      <w:r w:rsidRPr="004873B7"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time">
        <w:smartTagPr>
          <w:attr w:name="Hour" w:val="13"/>
          <w:attr w:name="Minute" w:val="30"/>
        </w:smartTagPr>
        <w:r w:rsidRPr="004873B7">
          <w:rPr>
            <w:rFonts w:ascii="Times New Roman" w:hAnsi="Times New Roman" w:cs="Times New Roman"/>
            <w:i w:val="0"/>
            <w:iCs w:val="0"/>
            <w:sz w:val="24"/>
            <w:szCs w:val="24"/>
            <w:u w:val="single"/>
          </w:rPr>
          <w:t>1:30-3:00 PM.</w:t>
        </w:r>
      </w:smartTag>
      <w:r w:rsidRPr="004873B7">
        <w:rPr>
          <w:rFonts w:ascii="Times New Roman" w:hAnsi="Times New Roman" w:cs="Times New Roman"/>
          <w:sz w:val="24"/>
          <w:szCs w:val="24"/>
        </w:rPr>
        <w:tab/>
        <w:t>Meeting Type:</w:t>
      </w:r>
      <w:r w:rsidRPr="004873B7">
        <w:rPr>
          <w:rFonts w:ascii="Times New Roman" w:hAnsi="Times New Roman" w:cs="Times New Roman"/>
          <w:sz w:val="24"/>
          <w:szCs w:val="24"/>
        </w:rPr>
        <w:tab/>
      </w:r>
      <w:r w:rsidRPr="004873B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State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 w:cs="Times New Roman"/>
              <w:b w:val="0"/>
              <w:bCs w:val="0"/>
              <w:i w:val="0"/>
              <w:iCs w:val="0"/>
              <w:sz w:val="24"/>
              <w:szCs w:val="24"/>
            </w:rPr>
            <w:t>Hawaii</w:t>
          </w:r>
        </w:smartTag>
      </w:smartTag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873B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Commission on Fatherhood</w:t>
      </w:r>
    </w:p>
    <w:p w:rsidR="00B67891" w:rsidRPr="004873B7" w:rsidRDefault="00B67891" w:rsidP="00B062E1">
      <w:pPr>
        <w:pStyle w:val="Heading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873B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</w:p>
    <w:p w:rsidR="00B67891" w:rsidRPr="004873B7" w:rsidRDefault="00B67891" w:rsidP="00B062E1">
      <w:pPr>
        <w:pStyle w:val="Heading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873B7">
        <w:rPr>
          <w:rFonts w:ascii="Times New Roman" w:hAnsi="Times New Roman" w:cs="Times New Roman"/>
          <w:sz w:val="24"/>
          <w:szCs w:val="24"/>
        </w:rPr>
        <w:t>Attendees:</w:t>
      </w:r>
      <w:r w:rsidRPr="004873B7">
        <w:rPr>
          <w:rFonts w:ascii="Times New Roman" w:hAnsi="Times New Roman" w:cs="Times New Roman"/>
          <w:sz w:val="24"/>
          <w:szCs w:val="24"/>
        </w:rPr>
        <w:tab/>
      </w:r>
      <w:r w:rsidRPr="004873B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Commissioners and guests</w:t>
      </w:r>
    </w:p>
    <w:p w:rsidR="00B67891" w:rsidRPr="004873B7" w:rsidRDefault="00B67891" w:rsidP="00B062E1">
      <w:pPr>
        <w:rPr>
          <w:rFonts w:ascii="Times New Roman" w:hAnsi="Times New Roman" w:cs="Times New Roman"/>
          <w:sz w:val="24"/>
          <w:szCs w:val="24"/>
        </w:rPr>
      </w:pPr>
    </w:p>
    <w:p w:rsidR="00B67891" w:rsidRPr="004873B7" w:rsidRDefault="00B67891" w:rsidP="00B062E1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4873B7">
        <w:rPr>
          <w:rFonts w:ascii="Times New Roman" w:hAnsi="Times New Roman" w:cs="Times New Roman"/>
          <w:sz w:val="24"/>
          <w:szCs w:val="24"/>
        </w:rPr>
        <w:t>Preparation for Meeting</w:t>
      </w:r>
    </w:p>
    <w:p w:rsidR="00B67891" w:rsidRPr="004873B7" w:rsidRDefault="00B67891" w:rsidP="00B062E1">
      <w:pPr>
        <w:pStyle w:val="Heading2"/>
        <w:ind w:left="1620" w:hanging="1620"/>
        <w:rPr>
          <w:rFonts w:ascii="Times New Roman" w:hAnsi="Times New Roman" w:cs="Times New Roman"/>
          <w:sz w:val="24"/>
          <w:szCs w:val="24"/>
        </w:rPr>
      </w:pPr>
    </w:p>
    <w:p w:rsidR="00B67891" w:rsidRPr="004873B7" w:rsidRDefault="00B67891" w:rsidP="00B062E1">
      <w:pPr>
        <w:pStyle w:val="Heading2"/>
        <w:ind w:left="1620" w:hanging="162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77966">
        <w:rPr>
          <w:rFonts w:ascii="Times New Roman" w:hAnsi="Times New Roman" w:cs="Times New Roman"/>
          <w:sz w:val="24"/>
          <w:szCs w:val="24"/>
          <w:u w:val="single"/>
        </w:rPr>
        <w:t>Please Read</w:t>
      </w:r>
      <w:r w:rsidRPr="004873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7891" w:rsidRPr="004873B7" w:rsidRDefault="00B67891" w:rsidP="00C5294F">
      <w:pPr>
        <w:pStyle w:val="Heading2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4873B7">
        <w:rPr>
          <w:rFonts w:ascii="Times New Roman" w:hAnsi="Times New Roman" w:cs="Times New Roman"/>
          <w:sz w:val="24"/>
          <w:szCs w:val="24"/>
        </w:rPr>
        <w:t>Please Bring: Your ideas</w:t>
      </w:r>
    </w:p>
    <w:p w:rsidR="00B67891" w:rsidRPr="004873B7" w:rsidRDefault="00B67891" w:rsidP="00B5360C">
      <w:pPr>
        <w:rPr>
          <w:rFonts w:ascii="Times New Roman" w:hAnsi="Times New Roman" w:cs="Times New Roman"/>
          <w:sz w:val="24"/>
          <w:szCs w:val="24"/>
        </w:rPr>
      </w:pPr>
      <w:r w:rsidRPr="004873B7">
        <w:rPr>
          <w:rFonts w:ascii="Times New Roman" w:hAnsi="Times New Roman" w:cs="Times New Roman"/>
          <w:sz w:val="24"/>
          <w:szCs w:val="24"/>
        </w:rPr>
        <w:t xml:space="preserve">Please go to </w:t>
      </w:r>
      <w:hyperlink r:id="rId7" w:history="1">
        <w:r w:rsidRPr="004873B7">
          <w:rPr>
            <w:rStyle w:val="Hyperlink"/>
            <w:rFonts w:ascii="Times New Roman" w:hAnsi="Times New Roman" w:cs="Times New Roman"/>
            <w:sz w:val="24"/>
            <w:szCs w:val="24"/>
          </w:rPr>
          <w:t>www.fatherhood.org</w:t>
        </w:r>
      </w:hyperlink>
      <w:r w:rsidRPr="004873B7">
        <w:rPr>
          <w:rFonts w:ascii="Times New Roman" w:hAnsi="Times New Roman" w:cs="Times New Roman"/>
          <w:sz w:val="24"/>
          <w:szCs w:val="24"/>
        </w:rPr>
        <w:t xml:space="preserve"> for ordering materials.</w:t>
      </w:r>
    </w:p>
    <w:p w:rsidR="00B67891" w:rsidRDefault="00B67891" w:rsidP="00B5360C">
      <w:pPr>
        <w:rPr>
          <w:rFonts w:ascii="Times New Roman" w:hAnsi="Times New Roman" w:cs="Times New Roman"/>
          <w:sz w:val="24"/>
          <w:szCs w:val="24"/>
        </w:rPr>
      </w:pPr>
      <w:r w:rsidRPr="004873B7">
        <w:rPr>
          <w:rFonts w:ascii="Times New Roman" w:hAnsi="Times New Roman" w:cs="Times New Roman"/>
          <w:sz w:val="24"/>
          <w:szCs w:val="24"/>
        </w:rPr>
        <w:t xml:space="preserve">Please go to </w:t>
      </w:r>
      <w:hyperlink r:id="rId8" w:history="1">
        <w:r w:rsidRPr="004873B7">
          <w:rPr>
            <w:rStyle w:val="Hyperlink"/>
            <w:rFonts w:ascii="Times New Roman" w:hAnsi="Times New Roman" w:cs="Times New Roman"/>
            <w:sz w:val="24"/>
            <w:szCs w:val="24"/>
          </w:rPr>
          <w:t>www.nativeamericanfathers.org</w:t>
        </w:r>
      </w:hyperlink>
      <w:r w:rsidRPr="004873B7">
        <w:rPr>
          <w:rFonts w:ascii="Times New Roman" w:hAnsi="Times New Roman" w:cs="Times New Roman"/>
          <w:sz w:val="24"/>
          <w:szCs w:val="24"/>
        </w:rPr>
        <w:t xml:space="preserve"> for conference on </w:t>
      </w:r>
      <w:smartTag w:uri="urn:schemas-microsoft-com:office:smarttags" w:element="place">
        <w:r w:rsidRPr="004873B7">
          <w:rPr>
            <w:rFonts w:ascii="Times New Roman" w:hAnsi="Times New Roman" w:cs="Times New Roman"/>
            <w:sz w:val="24"/>
            <w:szCs w:val="24"/>
          </w:rPr>
          <w:t>Oahu</w:t>
        </w:r>
      </w:smartTag>
    </w:p>
    <w:p w:rsidR="00B67891" w:rsidRDefault="00B67891" w:rsidP="00B5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Budget Request</w:t>
      </w:r>
      <w:r w:rsidRPr="004873B7">
        <w:rPr>
          <w:rFonts w:ascii="Times New Roman" w:hAnsi="Times New Roman" w:cs="Times New Roman"/>
          <w:sz w:val="24"/>
          <w:szCs w:val="24"/>
        </w:rPr>
        <w:t>.</w:t>
      </w:r>
    </w:p>
    <w:p w:rsidR="00B67891" w:rsidRPr="004873B7" w:rsidRDefault="00B67891" w:rsidP="00B5360C">
      <w:pPr>
        <w:rPr>
          <w:rFonts w:ascii="Times New Roman" w:hAnsi="Times New Roman" w:cs="Times New Roman"/>
          <w:sz w:val="24"/>
          <w:szCs w:val="24"/>
        </w:rPr>
      </w:pPr>
    </w:p>
    <w:p w:rsidR="00B67891" w:rsidRPr="004873B7" w:rsidRDefault="00B67891" w:rsidP="00B062E1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4873B7">
        <w:rPr>
          <w:rFonts w:ascii="Times New Roman" w:hAnsi="Times New Roman" w:cs="Times New Roman"/>
          <w:sz w:val="24"/>
          <w:szCs w:val="24"/>
        </w:rPr>
        <w:t>Action Items From Previous Meeting</w:t>
      </w:r>
    </w:p>
    <w:p w:rsidR="00B67891" w:rsidRPr="004873B7" w:rsidRDefault="00B67891" w:rsidP="00B062E1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4873B7">
        <w:rPr>
          <w:rFonts w:ascii="Times New Roman" w:hAnsi="Times New Roman" w:cs="Times New Roman"/>
          <w:sz w:val="24"/>
          <w:szCs w:val="24"/>
        </w:rPr>
        <w:t>Item/Responsible/Due Date</w:t>
      </w:r>
    </w:p>
    <w:p w:rsidR="00B67891" w:rsidRPr="004873B7" w:rsidRDefault="00B67891" w:rsidP="003D28F8">
      <w:pPr>
        <w:pStyle w:val="Heading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73B7">
        <w:rPr>
          <w:rFonts w:ascii="Times New Roman" w:hAnsi="Times New Roman" w:cs="Times New Roman"/>
          <w:sz w:val="24"/>
          <w:szCs w:val="24"/>
        </w:rPr>
        <w:t xml:space="preserve">Scope of Services details </w:t>
      </w:r>
    </w:p>
    <w:p w:rsidR="00B67891" w:rsidRPr="004873B7" w:rsidRDefault="00B67891" w:rsidP="003D28F8">
      <w:pPr>
        <w:rPr>
          <w:rFonts w:ascii="Times New Roman" w:hAnsi="Times New Roman" w:cs="Times New Roman"/>
          <w:sz w:val="24"/>
          <w:szCs w:val="24"/>
        </w:rPr>
      </w:pPr>
    </w:p>
    <w:p w:rsidR="00B67891" w:rsidRPr="004873B7" w:rsidRDefault="00B67891" w:rsidP="00B062E1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73B7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 Items:</w:t>
      </w:r>
    </w:p>
    <w:p w:rsidR="00B67891" w:rsidRPr="004873B7" w:rsidRDefault="00B67891" w:rsidP="00B062E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67891" w:rsidRPr="004873B7" w:rsidRDefault="00B67891" w:rsidP="00062D41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73B7">
        <w:rPr>
          <w:rFonts w:ascii="Times New Roman" w:hAnsi="Times New Roman" w:cs="Times New Roman"/>
          <w:sz w:val="24"/>
          <w:szCs w:val="24"/>
        </w:rPr>
        <w:t xml:space="preserve">Welcome, call to order, call </w:t>
      </w:r>
      <w:smartTag w:uri="urn:schemas-microsoft-com:office:smarttags" w:element="place">
        <w:smartTag w:uri="urn:schemas-microsoft-com:office:smarttags" w:element="PlaceName">
          <w:r w:rsidRPr="004873B7">
            <w:rPr>
              <w:rFonts w:ascii="Times New Roman" w:hAnsi="Times New Roman" w:cs="Times New Roman"/>
              <w:sz w:val="24"/>
              <w:szCs w:val="24"/>
            </w:rPr>
            <w:t>Neighbor</w:t>
          </w:r>
        </w:smartTag>
        <w:r w:rsidRPr="004873B7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4873B7">
            <w:rPr>
              <w:rFonts w:ascii="Times New Roman" w:hAnsi="Times New Roman" w:cs="Times New Roman"/>
              <w:sz w:val="24"/>
              <w:szCs w:val="24"/>
            </w:rPr>
            <w:t>Island</w:t>
          </w:r>
        </w:smartTag>
      </w:smartTag>
      <w:r w:rsidRPr="004873B7">
        <w:rPr>
          <w:rFonts w:ascii="Times New Roman" w:hAnsi="Times New Roman" w:cs="Times New Roman"/>
          <w:sz w:val="24"/>
          <w:szCs w:val="24"/>
        </w:rPr>
        <w:t xml:space="preserve"> commissioners</w:t>
      </w:r>
    </w:p>
    <w:p w:rsidR="00B67891" w:rsidRPr="004873B7" w:rsidRDefault="00B67891" w:rsidP="005843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7891" w:rsidRPr="004873B7" w:rsidRDefault="00B67891" w:rsidP="00062D4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73B7">
        <w:rPr>
          <w:rFonts w:ascii="Times New Roman" w:hAnsi="Times New Roman" w:cs="Times New Roman"/>
          <w:sz w:val="24"/>
          <w:szCs w:val="24"/>
        </w:rPr>
        <w:t xml:space="preserve">Discuss status of </w:t>
      </w:r>
      <w:r>
        <w:rPr>
          <w:rFonts w:ascii="Times New Roman" w:hAnsi="Times New Roman" w:cs="Times New Roman"/>
          <w:sz w:val="24"/>
          <w:szCs w:val="24"/>
        </w:rPr>
        <w:t>contract with UH for survey and scope of services</w:t>
      </w:r>
    </w:p>
    <w:p w:rsidR="00B67891" w:rsidRPr="004873B7" w:rsidRDefault="00B67891" w:rsidP="00A60D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7891" w:rsidRDefault="00B67891" w:rsidP="00062D4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73B7">
        <w:rPr>
          <w:rFonts w:ascii="Times New Roman" w:hAnsi="Times New Roman" w:cs="Times New Roman"/>
          <w:sz w:val="24"/>
          <w:szCs w:val="24"/>
        </w:rPr>
        <w:t>Budget:  Spending 45K before June 30. (Conferences in mainland and local conference, fatherhood materials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7891" w:rsidRPr="00866C7C" w:rsidRDefault="00B67891" w:rsidP="00866C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7891" w:rsidRPr="004873B7" w:rsidRDefault="00B67891" w:rsidP="00062D4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Report/Discuss Celebrate Father event at Windward Mall (Bruce Berger, Russ Awakuni, Darrin Sato)</w:t>
      </w:r>
    </w:p>
    <w:p w:rsidR="00B67891" w:rsidRPr="004873B7" w:rsidRDefault="00B67891" w:rsidP="00DB2F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7891" w:rsidRPr="004873B7" w:rsidRDefault="00B67891" w:rsidP="00062D4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73B7">
        <w:rPr>
          <w:rFonts w:ascii="Times New Roman" w:hAnsi="Times New Roman" w:cs="Times New Roman"/>
          <w:sz w:val="24"/>
          <w:szCs w:val="24"/>
        </w:rPr>
        <w:t xml:space="preserve">Partnership with MFSS and </w:t>
      </w:r>
      <w:smartTag w:uri="urn:schemas-microsoft-com:office:smarttags" w:element="stockticker">
        <w:r w:rsidRPr="004873B7">
          <w:rPr>
            <w:rFonts w:ascii="Times New Roman" w:hAnsi="Times New Roman" w:cs="Times New Roman"/>
            <w:sz w:val="24"/>
            <w:szCs w:val="24"/>
          </w:rPr>
          <w:t>NFI</w:t>
        </w:r>
      </w:smartTag>
      <w:r w:rsidRPr="004873B7">
        <w:rPr>
          <w:rFonts w:ascii="Times New Roman" w:hAnsi="Times New Roman" w:cs="Times New Roman"/>
          <w:sz w:val="24"/>
          <w:szCs w:val="24"/>
        </w:rPr>
        <w:t xml:space="preserve"> (Russ</w:t>
      </w:r>
      <w:r>
        <w:rPr>
          <w:rFonts w:ascii="Times New Roman" w:hAnsi="Times New Roman" w:cs="Times New Roman"/>
          <w:sz w:val="24"/>
          <w:szCs w:val="24"/>
        </w:rPr>
        <w:t xml:space="preserve"> Awakuni</w:t>
      </w:r>
      <w:r w:rsidRPr="004873B7">
        <w:rPr>
          <w:rFonts w:ascii="Times New Roman" w:hAnsi="Times New Roman" w:cs="Times New Roman"/>
          <w:sz w:val="24"/>
          <w:szCs w:val="24"/>
        </w:rPr>
        <w:t xml:space="preserve"> and Russell</w:t>
      </w:r>
      <w:r>
        <w:rPr>
          <w:rFonts w:ascii="Times New Roman" w:hAnsi="Times New Roman" w:cs="Times New Roman"/>
          <w:sz w:val="24"/>
          <w:szCs w:val="24"/>
        </w:rPr>
        <w:t xml:space="preserve"> Suzuki</w:t>
      </w:r>
      <w:r w:rsidRPr="004873B7">
        <w:rPr>
          <w:rFonts w:ascii="Times New Roman" w:hAnsi="Times New Roman" w:cs="Times New Roman"/>
          <w:sz w:val="24"/>
          <w:szCs w:val="24"/>
        </w:rPr>
        <w:t>)</w:t>
      </w:r>
    </w:p>
    <w:p w:rsidR="00B67891" w:rsidRPr="004873B7" w:rsidRDefault="00B67891" w:rsidP="00B536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7891" w:rsidRPr="004873B7" w:rsidRDefault="00B67891" w:rsidP="00062D4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73B7">
        <w:rPr>
          <w:rFonts w:ascii="Times New Roman" w:hAnsi="Times New Roman" w:cs="Times New Roman"/>
          <w:sz w:val="24"/>
          <w:szCs w:val="24"/>
        </w:rPr>
        <w:t>SCF materials storage.</w:t>
      </w:r>
    </w:p>
    <w:p w:rsidR="00B67891" w:rsidRPr="004873B7" w:rsidRDefault="00B67891" w:rsidP="00B062E1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4873B7">
        <w:rPr>
          <w:rFonts w:ascii="Times New Roman" w:hAnsi="Times New Roman" w:cs="Times New Roman"/>
          <w:sz w:val="24"/>
          <w:szCs w:val="24"/>
        </w:rPr>
        <w:t>Item/Responsible/Due Date</w:t>
      </w:r>
    </w:p>
    <w:p w:rsidR="00B67891" w:rsidRPr="004873B7" w:rsidRDefault="00B67891" w:rsidP="003D28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73B7">
        <w:rPr>
          <w:rFonts w:ascii="Times New Roman" w:hAnsi="Times New Roman" w:cs="Times New Roman"/>
          <w:sz w:val="24"/>
          <w:szCs w:val="24"/>
        </w:rPr>
        <w:t xml:space="preserve"> What’s next?</w:t>
      </w:r>
    </w:p>
    <w:p w:rsidR="00B67891" w:rsidRDefault="00B67891" w:rsidP="00B062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6751">
        <w:rPr>
          <w:rFonts w:ascii="Times New Roman" w:hAnsi="Times New Roman" w:cs="Times New Roman"/>
          <w:sz w:val="24"/>
          <w:szCs w:val="24"/>
        </w:rPr>
        <w:t xml:space="preserve">Establish sub-committees for action items (Celebrate Father at Windward Mall, best practice programs, </w:t>
      </w:r>
      <w:smartTag w:uri="urn:schemas-microsoft-com:office:smarttags" w:element="stockticker">
        <w:r w:rsidRPr="00F96751">
          <w:rPr>
            <w:rFonts w:ascii="Times New Roman" w:hAnsi="Times New Roman" w:cs="Times New Roman"/>
            <w:sz w:val="24"/>
            <w:szCs w:val="24"/>
          </w:rPr>
          <w:t>NFI</w:t>
        </w:r>
      </w:smartTag>
      <w:r w:rsidRPr="00F96751">
        <w:rPr>
          <w:rFonts w:ascii="Times New Roman" w:hAnsi="Times New Roman" w:cs="Times New Roman"/>
          <w:sz w:val="24"/>
          <w:szCs w:val="24"/>
        </w:rPr>
        <w:t xml:space="preserve"> partnership, partnership with MFSS, </w:t>
      </w:r>
    </w:p>
    <w:p w:rsidR="00B67891" w:rsidRPr="00D648D3" w:rsidRDefault="00B67891" w:rsidP="00D648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t>Long Range Planning</w:t>
      </w:r>
    </w:p>
    <w:sectPr w:rsidR="00B67891" w:rsidRPr="00D648D3" w:rsidSect="006C7068">
      <w:footerReference w:type="default" r:id="rId9"/>
      <w:pgSz w:w="12240" w:h="15840"/>
      <w:pgMar w:top="1080" w:right="144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91" w:rsidRDefault="00B67891" w:rsidP="00D7049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67891" w:rsidRDefault="00B67891" w:rsidP="00D7049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891" w:rsidRPr="00AF69C2" w:rsidRDefault="00B67891" w:rsidP="00AF69C2">
    <w:pPr>
      <w:pStyle w:val="Footer"/>
      <w:jc w:val="right"/>
      <w:rPr>
        <w:rFonts w:cs="Times New Roman"/>
        <w:color w:val="808080"/>
      </w:rPr>
    </w:pPr>
    <w:hyperlink r:id="rId1" w:history="1">
      <w:r w:rsidRPr="006C7068">
        <w:rPr>
          <w:rStyle w:val="Hyperlink"/>
        </w:rPr>
        <w:t>Meeting Agenda Template</w:t>
      </w:r>
    </w:hyperlink>
    <w:r w:rsidRPr="00754E2A">
      <w:rPr>
        <w:color w:val="808080"/>
      </w:rPr>
      <w:t xml:space="preserve"> © 201</w:t>
    </w:r>
    <w:r>
      <w:rPr>
        <w:color w:val="808080"/>
      </w:rPr>
      <w:t>1</w:t>
    </w:r>
    <w:r w:rsidRPr="00754E2A">
      <w:rPr>
        <w:color w:val="808080"/>
      </w:rPr>
      <w:t xml:space="preserve"> </w:t>
    </w:r>
    <w:hyperlink r:id="rId2" w:history="1">
      <w:r w:rsidRPr="000D6801">
        <w:rPr>
          <w:rStyle w:val="Hyperlink"/>
        </w:rPr>
        <w:t>Vertex42.com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91" w:rsidRDefault="00B67891" w:rsidP="00D7049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67891" w:rsidRDefault="00B67891" w:rsidP="00D7049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37076"/>
    <w:multiLevelType w:val="hybridMultilevel"/>
    <w:tmpl w:val="2E70F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2E1"/>
    <w:rsid w:val="00016EF3"/>
    <w:rsid w:val="00062D41"/>
    <w:rsid w:val="00067C96"/>
    <w:rsid w:val="00077406"/>
    <w:rsid w:val="000D6801"/>
    <w:rsid w:val="000F3A76"/>
    <w:rsid w:val="001315AB"/>
    <w:rsid w:val="002A3A47"/>
    <w:rsid w:val="002B7690"/>
    <w:rsid w:val="002F1472"/>
    <w:rsid w:val="00335585"/>
    <w:rsid w:val="00336E42"/>
    <w:rsid w:val="0037587E"/>
    <w:rsid w:val="0037638C"/>
    <w:rsid w:val="003D11DB"/>
    <w:rsid w:val="003D28F8"/>
    <w:rsid w:val="004873B7"/>
    <w:rsid w:val="004B2722"/>
    <w:rsid w:val="0054146D"/>
    <w:rsid w:val="00545563"/>
    <w:rsid w:val="00577BF6"/>
    <w:rsid w:val="005843B5"/>
    <w:rsid w:val="006539C5"/>
    <w:rsid w:val="006C7068"/>
    <w:rsid w:val="006E5ABF"/>
    <w:rsid w:val="00754E2A"/>
    <w:rsid w:val="007663B9"/>
    <w:rsid w:val="007E3B37"/>
    <w:rsid w:val="00806268"/>
    <w:rsid w:val="0083724D"/>
    <w:rsid w:val="00857F8E"/>
    <w:rsid w:val="00866C7C"/>
    <w:rsid w:val="0087331C"/>
    <w:rsid w:val="00877966"/>
    <w:rsid w:val="00891661"/>
    <w:rsid w:val="008D706A"/>
    <w:rsid w:val="008E6E36"/>
    <w:rsid w:val="00911788"/>
    <w:rsid w:val="00922EEE"/>
    <w:rsid w:val="00A037D7"/>
    <w:rsid w:val="00A44D1C"/>
    <w:rsid w:val="00A5164A"/>
    <w:rsid w:val="00A60D16"/>
    <w:rsid w:val="00A7399C"/>
    <w:rsid w:val="00AE197C"/>
    <w:rsid w:val="00AF69C2"/>
    <w:rsid w:val="00B04AA0"/>
    <w:rsid w:val="00B062E1"/>
    <w:rsid w:val="00B23ADF"/>
    <w:rsid w:val="00B51156"/>
    <w:rsid w:val="00B5360C"/>
    <w:rsid w:val="00B67891"/>
    <w:rsid w:val="00B976F1"/>
    <w:rsid w:val="00BD1D09"/>
    <w:rsid w:val="00C0522A"/>
    <w:rsid w:val="00C5294F"/>
    <w:rsid w:val="00C560D3"/>
    <w:rsid w:val="00C77AA3"/>
    <w:rsid w:val="00CB665B"/>
    <w:rsid w:val="00D1438C"/>
    <w:rsid w:val="00D21C4E"/>
    <w:rsid w:val="00D648D3"/>
    <w:rsid w:val="00D70499"/>
    <w:rsid w:val="00D910CD"/>
    <w:rsid w:val="00DB2F96"/>
    <w:rsid w:val="00DF0297"/>
    <w:rsid w:val="00E042A9"/>
    <w:rsid w:val="00E16484"/>
    <w:rsid w:val="00E857D6"/>
    <w:rsid w:val="00EE0FF0"/>
    <w:rsid w:val="00F06297"/>
    <w:rsid w:val="00F31DEA"/>
    <w:rsid w:val="00F96751"/>
    <w:rsid w:val="00FD10AF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E1"/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62E1"/>
    <w:pPr>
      <w:keepNext/>
      <w:pBdr>
        <w:bottom w:val="single" w:sz="4" w:space="1" w:color="auto"/>
      </w:pBdr>
      <w:ind w:left="-360"/>
      <w:outlineLvl w:val="0"/>
    </w:pPr>
    <w:rPr>
      <w:b/>
      <w:bCs/>
      <w:smallCap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62E1"/>
    <w:pPr>
      <w:keepNext/>
      <w:tabs>
        <w:tab w:val="left" w:pos="1620"/>
        <w:tab w:val="left" w:pos="4320"/>
        <w:tab w:val="left" w:pos="5760"/>
      </w:tabs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62E1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062E1"/>
    <w:rPr>
      <w:rFonts w:ascii="Arial" w:hAnsi="Arial" w:cs="Arial"/>
      <w:b/>
      <w:bCs/>
      <w:smallCap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062E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062E1"/>
    <w:rPr>
      <w:rFonts w:ascii="Arial" w:hAnsi="Arial" w:cs="Arial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B062E1"/>
    <w:pPr>
      <w:spacing w:before="240" w:after="60"/>
      <w:ind w:left="-360"/>
      <w:outlineLvl w:val="0"/>
    </w:pPr>
    <w:rPr>
      <w:b/>
      <w:bCs/>
      <w:smallCap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B062E1"/>
    <w:rPr>
      <w:rFonts w:ascii="Arial" w:hAnsi="Arial" w:cs="Arial"/>
      <w:b/>
      <w:bCs/>
      <w:smallCap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B062E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06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2E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3D2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veamericanfath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therhoo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tex42.com/" TargetMode="External"/><Relationship Id="rId1" Type="http://schemas.openxmlformats.org/officeDocument/2006/relationships/hyperlink" Target="http://www.vertex42.com/WordTemplates/meeting-agen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203</Words>
  <Characters>1161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STATE COMMISSION ON FATHERHOOD MONTHLY MEETING</dc:title>
  <dc:subject/>
  <dc:creator>Chester J. AdessaJr.</dc:creator>
  <cp:keywords/>
  <dc:description/>
  <cp:lastModifiedBy>krosenfeld</cp:lastModifiedBy>
  <cp:revision>2</cp:revision>
  <cp:lastPrinted>2014-03-18T19:28:00Z</cp:lastPrinted>
  <dcterms:created xsi:type="dcterms:W3CDTF">2014-04-14T21:23:00Z</dcterms:created>
  <dcterms:modified xsi:type="dcterms:W3CDTF">2014-04-14T21:23:00Z</dcterms:modified>
</cp:coreProperties>
</file>