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5" w:rsidRPr="002A3BBF" w:rsidRDefault="009104C5" w:rsidP="00406450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9104C5" w:rsidRDefault="009104C5" w:rsidP="00766F7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11B1E">
        <w:rPr>
          <w:rFonts w:ascii="Times New Roman" w:hAnsi="Times New Roman" w:cs="Times New Roman"/>
          <w:b/>
          <w:bCs/>
          <w:sz w:val="25"/>
          <w:szCs w:val="25"/>
        </w:rPr>
        <w:t>DISCRIMINATION COMPLAINT FORM</w:t>
      </w:r>
    </w:p>
    <w:p w:rsidR="009104C5" w:rsidRPr="002A3BBF" w:rsidRDefault="009104C5" w:rsidP="00766F7A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9104C5" w:rsidRPr="00A11B1E" w:rsidRDefault="009104C5" w:rsidP="00766F7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PORMA TI REKLAMO NGA DISKRIMINASION</w:t>
      </w:r>
    </w:p>
    <w:p w:rsidR="009104C5" w:rsidRPr="00C166DF" w:rsidRDefault="009104C5" w:rsidP="00766F7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251" w:type="dxa"/>
        <w:tblLayout w:type="fixed"/>
        <w:tblLook w:val="01E0"/>
      </w:tblPr>
      <w:tblGrid>
        <w:gridCol w:w="491"/>
        <w:gridCol w:w="588"/>
        <w:gridCol w:w="1896"/>
        <w:gridCol w:w="913"/>
        <w:gridCol w:w="128"/>
        <w:gridCol w:w="52"/>
        <w:gridCol w:w="292"/>
        <w:gridCol w:w="220"/>
        <w:gridCol w:w="748"/>
        <w:gridCol w:w="303"/>
        <w:gridCol w:w="88"/>
        <w:gridCol w:w="1189"/>
        <w:gridCol w:w="118"/>
        <w:gridCol w:w="236"/>
        <w:gridCol w:w="119"/>
        <w:gridCol w:w="186"/>
        <w:gridCol w:w="571"/>
        <w:gridCol w:w="70"/>
        <w:gridCol w:w="893"/>
        <w:gridCol w:w="236"/>
        <w:gridCol w:w="131"/>
        <w:gridCol w:w="1665"/>
        <w:gridCol w:w="118"/>
      </w:tblGrid>
      <w:tr w:rsidR="009104C5" w:rsidRPr="00352807">
        <w:trPr>
          <w:trHeight w:val="108"/>
        </w:trPr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bookmarkStart w:id="0" w:name="Text1"/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2" w:type="dxa"/>
            <w:gridSpan w:val="3"/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t>XXX-XX</w:t>
            </w:r>
          </w:p>
        </w:tc>
        <w:bookmarkStart w:id="1" w:name="Text2"/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5" w:type="dxa"/>
            <w:gridSpan w:val="2"/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" w:name="Text3"/>
        <w:tc>
          <w:tcPr>
            <w:tcW w:w="1720" w:type="dxa"/>
            <w:gridSpan w:val="4"/>
            <w:tcBorders>
              <w:left w:val="nil"/>
              <w:bottom w:val="single" w:sz="4" w:space="0" w:color="auto"/>
            </w:tcBorders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" w:name="Text4"/>
        <w:tc>
          <w:tcPr>
            <w:tcW w:w="1914" w:type="dxa"/>
            <w:gridSpan w:val="3"/>
            <w:tcBorders>
              <w:left w:val="nil"/>
              <w:bottom w:val="single" w:sz="4" w:space="0" w:color="auto"/>
            </w:tcBorders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9104C5" w:rsidRPr="00352807">
        <w:trPr>
          <w:trHeight w:hRule="exact" w:val="505"/>
        </w:trPr>
        <w:tc>
          <w:tcPr>
            <w:tcW w:w="3888" w:type="dxa"/>
            <w:gridSpan w:val="4"/>
            <w:tcBorders>
              <w:top w:val="single" w:sz="4" w:space="0" w:color="auto"/>
            </w:tcBorders>
            <w:vAlign w:val="center"/>
          </w:tcPr>
          <w:p w:rsidR="009104C5" w:rsidRPr="00352807" w:rsidRDefault="009104C5" w:rsidP="005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807">
              <w:rPr>
                <w:rFonts w:ascii="Times New Roman" w:hAnsi="Times New Roman" w:cs="Times New Roman"/>
                <w:sz w:val="16"/>
                <w:szCs w:val="16"/>
              </w:rPr>
              <w:t>NAGAN</w:t>
            </w:r>
          </w:p>
        </w:tc>
        <w:tc>
          <w:tcPr>
            <w:tcW w:w="472" w:type="dxa"/>
            <w:gridSpan w:val="3"/>
            <w:vAlign w:val="center"/>
          </w:tcPr>
          <w:p w:rsidR="009104C5" w:rsidRPr="00352807" w:rsidRDefault="009104C5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6"/>
            <w:vAlign w:val="center"/>
          </w:tcPr>
          <w:p w:rsidR="009104C5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Numero to Social Security</w:t>
            </w:r>
          </w:p>
          <w:p w:rsidR="009104C5" w:rsidRPr="00352807" w:rsidRDefault="009104C5" w:rsidP="005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(Maudi nga uppat a numero)</w:t>
            </w:r>
          </w:p>
        </w:tc>
        <w:tc>
          <w:tcPr>
            <w:tcW w:w="355" w:type="dxa"/>
            <w:gridSpan w:val="2"/>
            <w:vAlign w:val="center"/>
          </w:tcPr>
          <w:p w:rsidR="009104C5" w:rsidRPr="00352807" w:rsidRDefault="009104C5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9104C5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Numero ti </w:t>
            </w:r>
            <w:r w:rsidRPr="00352807">
              <w:rPr>
                <w:rFonts w:ascii="Times New Roman" w:hAnsi="Times New Roman" w:cs="Times New Roman"/>
                <w:sz w:val="16"/>
                <w:szCs w:val="16"/>
              </w:rPr>
              <w:t xml:space="preserve">Telepono </w:t>
            </w:r>
          </w:p>
          <w:p w:rsidR="009104C5" w:rsidRPr="00352807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A07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Balay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9104C5" w:rsidRPr="00352807" w:rsidRDefault="009104C5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9104C5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Numero ti Telepono</w:t>
            </w:r>
          </w:p>
          <w:p w:rsidR="009104C5" w:rsidRPr="00352807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80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Trabaho/Cell</w:t>
            </w:r>
            <w:r w:rsidRPr="003528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bookmarkStart w:id="4" w:name="Text5"/>
      <w:tr w:rsidR="009104C5" w:rsidRPr="00352807">
        <w:trPr>
          <w:trHeight w:hRule="exact" w:val="252"/>
        </w:trPr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2" w:type="dxa"/>
            <w:gridSpan w:val="3"/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5" w:name="Text6"/>
        <w:tc>
          <w:tcPr>
            <w:tcW w:w="2666" w:type="dxa"/>
            <w:gridSpan w:val="6"/>
            <w:tcBorders>
              <w:bottom w:val="single" w:sz="4" w:space="0" w:color="auto"/>
            </w:tcBorders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5" w:type="dxa"/>
            <w:gridSpan w:val="2"/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6" w:name="Text7"/>
        <w:tc>
          <w:tcPr>
            <w:tcW w:w="1720" w:type="dxa"/>
            <w:gridSpan w:val="4"/>
            <w:tcBorders>
              <w:left w:val="nil"/>
              <w:bottom w:val="single" w:sz="4" w:space="0" w:color="auto"/>
            </w:tcBorders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7" w:name="Text8"/>
        <w:tc>
          <w:tcPr>
            <w:tcW w:w="1914" w:type="dxa"/>
            <w:gridSpan w:val="3"/>
            <w:tcBorders>
              <w:left w:val="nil"/>
              <w:bottom w:val="single" w:sz="4" w:space="0" w:color="auto"/>
            </w:tcBorders>
          </w:tcPr>
          <w:p w:rsidR="009104C5" w:rsidRPr="00352807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28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9104C5" w:rsidRPr="00352807">
        <w:trPr>
          <w:trHeight w:hRule="exact" w:val="262"/>
        </w:trPr>
        <w:tc>
          <w:tcPr>
            <w:tcW w:w="3888" w:type="dxa"/>
            <w:gridSpan w:val="4"/>
            <w:tcBorders>
              <w:top w:val="single" w:sz="4" w:space="0" w:color="auto"/>
            </w:tcBorders>
            <w:vAlign w:val="center"/>
          </w:tcPr>
          <w:p w:rsidR="009104C5" w:rsidRPr="00352807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TI </w:t>
            </w:r>
            <w:r w:rsidRPr="00352807">
              <w:rPr>
                <w:rFonts w:ascii="Times New Roman" w:hAnsi="Times New Roman" w:cs="Times New Roman"/>
                <w:sz w:val="16"/>
                <w:szCs w:val="16"/>
              </w:rPr>
              <w:t>PAGTAENGAN</w:t>
            </w:r>
          </w:p>
        </w:tc>
        <w:tc>
          <w:tcPr>
            <w:tcW w:w="472" w:type="dxa"/>
            <w:gridSpan w:val="3"/>
            <w:vAlign w:val="center"/>
          </w:tcPr>
          <w:p w:rsidR="009104C5" w:rsidRPr="00352807" w:rsidRDefault="009104C5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6"/>
            <w:tcBorders>
              <w:top w:val="single" w:sz="4" w:space="0" w:color="auto"/>
            </w:tcBorders>
            <w:vAlign w:val="center"/>
          </w:tcPr>
          <w:p w:rsidR="009104C5" w:rsidRPr="00352807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807">
              <w:rPr>
                <w:rFonts w:ascii="Times New Roman" w:hAnsi="Times New Roman" w:cs="Times New Roman"/>
                <w:sz w:val="16"/>
                <w:szCs w:val="16"/>
              </w:rPr>
              <w:t>SIUDAD</w:t>
            </w:r>
          </w:p>
        </w:tc>
        <w:tc>
          <w:tcPr>
            <w:tcW w:w="355" w:type="dxa"/>
            <w:gridSpan w:val="2"/>
            <w:vAlign w:val="center"/>
          </w:tcPr>
          <w:p w:rsidR="009104C5" w:rsidRPr="00352807" w:rsidRDefault="009104C5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9104C5" w:rsidRPr="00352807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807">
              <w:rPr>
                <w:rFonts w:ascii="Times New Roman" w:hAnsi="Times New Roman" w:cs="Times New Roman"/>
                <w:sz w:val="16"/>
                <w:szCs w:val="16"/>
              </w:rPr>
              <w:t>ESTADO</w:t>
            </w:r>
          </w:p>
        </w:tc>
        <w:tc>
          <w:tcPr>
            <w:tcW w:w="236" w:type="dxa"/>
            <w:vAlign w:val="center"/>
          </w:tcPr>
          <w:p w:rsidR="009104C5" w:rsidRPr="00352807" w:rsidRDefault="009104C5" w:rsidP="00EA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9104C5" w:rsidRPr="00352807" w:rsidRDefault="009104C5" w:rsidP="0035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807">
              <w:rPr>
                <w:rFonts w:ascii="Times New Roman" w:hAnsi="Times New Roman" w:cs="Times New Roman"/>
                <w:sz w:val="16"/>
                <w:szCs w:val="16"/>
              </w:rPr>
              <w:t>ZIP CODE</w:t>
            </w:r>
          </w:p>
        </w:tc>
      </w:tr>
      <w:tr w:rsidR="009104C5" w:rsidRPr="00352807">
        <w:trPr>
          <w:gridAfter w:val="1"/>
          <w:wAfter w:w="118" w:type="dxa"/>
          <w:trHeight w:hRule="exact" w:val="432"/>
        </w:trPr>
        <w:tc>
          <w:tcPr>
            <w:tcW w:w="3888" w:type="dxa"/>
            <w:gridSpan w:val="4"/>
            <w:vAlign w:val="bottom"/>
          </w:tcPr>
          <w:p w:rsidR="009104C5" w:rsidRPr="002A3BBF" w:rsidRDefault="009104C5" w:rsidP="0064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PAGTRABAHUAN (Dibision/Unido), </w:t>
            </w:r>
          </w:p>
          <w:p w:rsidR="009104C5" w:rsidRPr="002A3BBF" w:rsidRDefault="009104C5" w:rsidP="0064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no mai-aplikar: </w:t>
            </w:r>
          </w:p>
          <w:p w:rsidR="009104C5" w:rsidRPr="00352807" w:rsidRDefault="009104C5" w:rsidP="0064389C">
            <w:pPr>
              <w:rPr>
                <w:rFonts w:ascii="Times New Roman" w:hAnsi="Times New Roman" w:cs="Times New Roman"/>
              </w:rPr>
            </w:pPr>
          </w:p>
          <w:p w:rsidR="009104C5" w:rsidRPr="00352807" w:rsidRDefault="009104C5" w:rsidP="0064389C">
            <w:pPr>
              <w:rPr>
                <w:rFonts w:ascii="Times New Roman" w:hAnsi="Times New Roman" w:cs="Times New Roman"/>
              </w:rPr>
            </w:pPr>
          </w:p>
          <w:p w:rsidR="009104C5" w:rsidRPr="00352807" w:rsidRDefault="009104C5" w:rsidP="0064389C">
            <w:pPr>
              <w:rPr>
                <w:rFonts w:ascii="Times New Roman" w:hAnsi="Times New Roman" w:cs="Times New Roman"/>
              </w:rPr>
            </w:pPr>
          </w:p>
          <w:p w:rsidR="009104C5" w:rsidRPr="00352807" w:rsidRDefault="009104C5" w:rsidP="0064389C">
            <w:pPr>
              <w:rPr>
                <w:rFonts w:ascii="Times New Roman" w:hAnsi="Times New Roman" w:cs="Times New Roman"/>
              </w:rPr>
            </w:pPr>
          </w:p>
          <w:p w:rsidR="009104C5" w:rsidRPr="00352807" w:rsidRDefault="009104C5" w:rsidP="0064389C">
            <w:pPr>
              <w:rPr>
                <w:rFonts w:ascii="Times New Roman" w:hAnsi="Times New Roman" w:cs="Times New Roman"/>
              </w:rPr>
            </w:pPr>
          </w:p>
          <w:p w:rsidR="009104C5" w:rsidRPr="00352807" w:rsidRDefault="009104C5" w:rsidP="0064389C">
            <w:pPr>
              <w:rPr>
                <w:rFonts w:ascii="Times New Roman" w:hAnsi="Times New Roman" w:cs="Times New Roman"/>
              </w:rPr>
            </w:pPr>
            <w:r w:rsidRPr="00352807">
              <w:rPr>
                <w:rFonts w:ascii="Times New Roman" w:hAnsi="Times New Roman" w:cs="Times New Roman"/>
              </w:rPr>
              <w:t xml:space="preserve">PAGTRABAHUAN  </w:t>
            </w:r>
          </w:p>
        </w:tc>
        <w:bookmarkStart w:id="8" w:name="Text9"/>
        <w:tc>
          <w:tcPr>
            <w:tcW w:w="7245" w:type="dxa"/>
            <w:gridSpan w:val="18"/>
            <w:tcBorders>
              <w:bottom w:val="single" w:sz="4" w:space="0" w:color="auto"/>
            </w:tcBorders>
            <w:vAlign w:val="bottom"/>
          </w:tcPr>
          <w:p w:rsidR="009104C5" w:rsidRPr="00352807" w:rsidRDefault="009104C5" w:rsidP="0064389C">
            <w:pPr>
              <w:rPr>
                <w:rFonts w:ascii="Times New Roman" w:hAnsi="Times New Roman" w:cs="Times New Roman"/>
              </w:rPr>
            </w:pPr>
            <w:r w:rsidRPr="00352807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2807">
              <w:rPr>
                <w:rFonts w:ascii="Times New Roman" w:hAnsi="Times New Roman" w:cs="Times New Roman"/>
              </w:rPr>
              <w:instrText xml:space="preserve"> FORMTEXT </w:instrText>
            </w:r>
            <w:r w:rsidRPr="00352807">
              <w:rPr>
                <w:rFonts w:ascii="Times New Roman" w:hAnsi="Times New Roman" w:cs="Times New Roman"/>
              </w:rPr>
            </w:r>
            <w:r w:rsidRPr="00352807">
              <w:rPr>
                <w:rFonts w:ascii="Times New Roman" w:hAnsi="Times New Roman" w:cs="Times New Roman"/>
              </w:rPr>
              <w:fldChar w:fldCharType="separate"/>
            </w:r>
            <w:r w:rsidRPr="00352807">
              <w:rPr>
                <w:rFonts w:ascii="Times New Roman" w:hAnsi="Times New Roman" w:cs="Times New Roman"/>
                <w:noProof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</w:rPr>
              <w:t> </w:t>
            </w:r>
            <w:r w:rsidRPr="00352807">
              <w:rPr>
                <w:rFonts w:ascii="Times New Roman" w:hAnsi="Times New Roman" w:cs="Times New Roman"/>
                <w:noProof/>
              </w:rPr>
              <w:t> </w:t>
            </w:r>
            <w:r w:rsidRPr="00352807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104C5" w:rsidRPr="00352807">
        <w:trPr>
          <w:gridAfter w:val="1"/>
          <w:wAfter w:w="118" w:type="dxa"/>
          <w:trHeight w:hRule="exact" w:val="370"/>
        </w:trPr>
        <w:tc>
          <w:tcPr>
            <w:tcW w:w="491" w:type="dxa"/>
            <w:vAlign w:val="bottom"/>
          </w:tcPr>
          <w:p w:rsidR="009104C5" w:rsidRPr="002A3BBF" w:rsidRDefault="009104C5" w:rsidP="00E7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4" w:type="dxa"/>
            <w:gridSpan w:val="2"/>
            <w:tcBorders>
              <w:left w:val="nil"/>
            </w:tcBorders>
            <w:vAlign w:val="bottom"/>
          </w:tcPr>
          <w:p w:rsidR="009104C5" w:rsidRPr="002A3BBF" w:rsidRDefault="009104C5" w:rsidP="00E7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TITULO TI TRABAHO:</w:t>
            </w:r>
          </w:p>
        </w:tc>
        <w:bookmarkStart w:id="9" w:name="Text10"/>
        <w:tc>
          <w:tcPr>
            <w:tcW w:w="8158" w:type="dxa"/>
            <w:gridSpan w:val="19"/>
            <w:tcBorders>
              <w:bottom w:val="single" w:sz="4" w:space="0" w:color="auto"/>
            </w:tcBorders>
            <w:vAlign w:val="bottom"/>
          </w:tcPr>
          <w:p w:rsidR="009104C5" w:rsidRPr="002A3BBF" w:rsidRDefault="009104C5" w:rsidP="00E7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9104C5" w:rsidRPr="00352807">
        <w:trPr>
          <w:gridAfter w:val="1"/>
          <w:wAfter w:w="118" w:type="dxa"/>
          <w:trHeight w:hRule="exact" w:val="388"/>
        </w:trPr>
        <w:tc>
          <w:tcPr>
            <w:tcW w:w="491" w:type="dxa"/>
            <w:vAlign w:val="bottom"/>
          </w:tcPr>
          <w:p w:rsidR="009104C5" w:rsidRPr="002A3BBF" w:rsidRDefault="009104C5" w:rsidP="00C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642" w:type="dxa"/>
            <w:gridSpan w:val="21"/>
            <w:tcBorders>
              <w:left w:val="nil"/>
            </w:tcBorders>
            <w:vAlign w:val="bottom"/>
          </w:tcPr>
          <w:p w:rsidR="009104C5" w:rsidRPr="002A3BBF" w:rsidRDefault="009104C5" w:rsidP="00C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PAGIBASARAN TI MASUSPETSA A DISKRIMINASION:  Pilien dagiti rumbeng nga banag a nailista iti baba. </w:t>
            </w:r>
          </w:p>
        </w:tc>
      </w:tr>
      <w:tr w:rsidR="009104C5" w:rsidRPr="00352807">
        <w:trPr>
          <w:gridAfter w:val="1"/>
          <w:wAfter w:w="118" w:type="dxa"/>
          <w:trHeight w:hRule="exact" w:val="612"/>
        </w:trPr>
        <w:tc>
          <w:tcPr>
            <w:tcW w:w="491" w:type="dxa"/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0" w:name="Check1"/>
        <w:tc>
          <w:tcPr>
            <w:tcW w:w="3525" w:type="dxa"/>
            <w:gridSpan w:val="4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Edad</w:t>
            </w:r>
          </w:p>
        </w:tc>
        <w:bookmarkStart w:id="11" w:name="Check10"/>
        <w:tc>
          <w:tcPr>
            <w:tcW w:w="3551" w:type="dxa"/>
            <w:gridSpan w:val="11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Impormasion maipanggep iti tawid a biologikal</w:t>
            </w:r>
          </w:p>
        </w:tc>
        <w:bookmarkStart w:id="12" w:name="Check19"/>
        <w:tc>
          <w:tcPr>
            <w:tcW w:w="3566" w:type="dxa"/>
            <w:gridSpan w:val="6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Orientasion/Turungen </w:t>
            </w:r>
          </w:p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mainaig iti seks</w:t>
            </w:r>
          </w:p>
        </w:tc>
      </w:tr>
      <w:tr w:rsidR="009104C5" w:rsidRPr="00352807">
        <w:trPr>
          <w:gridAfter w:val="1"/>
          <w:wAfter w:w="118" w:type="dxa"/>
          <w:trHeight w:hRule="exact" w:val="270"/>
        </w:trPr>
        <w:tc>
          <w:tcPr>
            <w:tcW w:w="491" w:type="dxa"/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3" w:name="Check2"/>
        <w:tc>
          <w:tcPr>
            <w:tcW w:w="3525" w:type="dxa"/>
            <w:gridSpan w:val="4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Rekord ti Pannakaares/Korte</w:t>
            </w:r>
          </w:p>
        </w:tc>
        <w:bookmarkStart w:id="14" w:name="Check11"/>
        <w:tc>
          <w:tcPr>
            <w:tcW w:w="3551" w:type="dxa"/>
            <w:gridSpan w:val="11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Panaglangan iti National Guard</w:t>
            </w:r>
          </w:p>
        </w:tc>
        <w:bookmarkStart w:id="15" w:name="Check20"/>
        <w:tc>
          <w:tcPr>
            <w:tcW w:w="3566" w:type="dxa"/>
            <w:gridSpan w:val="6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Estado a Beterano</w:t>
            </w:r>
          </w:p>
        </w:tc>
      </w:tr>
      <w:tr w:rsidR="009104C5" w:rsidRPr="00352807">
        <w:trPr>
          <w:gridAfter w:val="1"/>
          <w:wAfter w:w="118" w:type="dxa"/>
          <w:trHeight w:hRule="exact" w:val="360"/>
        </w:trPr>
        <w:tc>
          <w:tcPr>
            <w:tcW w:w="491" w:type="dxa"/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6" w:name="Check3"/>
        <w:tc>
          <w:tcPr>
            <w:tcW w:w="3525" w:type="dxa"/>
            <w:gridSpan w:val="4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Panagpasuso</w:t>
            </w:r>
          </w:p>
        </w:tc>
        <w:bookmarkStart w:id="17" w:name="Check13"/>
        <w:tc>
          <w:tcPr>
            <w:tcW w:w="3551" w:type="dxa"/>
            <w:gridSpan w:val="11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Puli a Naggapuan</w:t>
            </w:r>
          </w:p>
        </w:tc>
        <w:bookmarkStart w:id="18" w:name="Check21"/>
        <w:tc>
          <w:tcPr>
            <w:tcW w:w="3566" w:type="dxa"/>
            <w:gridSpan w:val="6"/>
            <w:vMerge w:val="restart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Panangatake iti Panangipila ti Reklamo wenno Pannakiraman iti Proseso ti Reklamo</w:t>
            </w:r>
          </w:p>
        </w:tc>
      </w:tr>
      <w:tr w:rsidR="009104C5" w:rsidRPr="00352807">
        <w:trPr>
          <w:gridAfter w:val="1"/>
          <w:wAfter w:w="118" w:type="dxa"/>
          <w:trHeight w:hRule="exact" w:val="360"/>
        </w:trPr>
        <w:tc>
          <w:tcPr>
            <w:tcW w:w="491" w:type="dxa"/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9" w:name="Check4"/>
        <w:tc>
          <w:tcPr>
            <w:tcW w:w="3525" w:type="dxa"/>
            <w:gridSpan w:val="4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Panagdutokan ti Suporta ti Ubbing</w:t>
            </w:r>
          </w:p>
        </w:tc>
        <w:tc>
          <w:tcPr>
            <w:tcW w:w="3551" w:type="dxa"/>
            <w:gridSpan w:val="11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Pammati a Politikal</w:t>
            </w:r>
          </w:p>
        </w:tc>
        <w:tc>
          <w:tcPr>
            <w:tcW w:w="3566" w:type="dxa"/>
            <w:gridSpan w:val="6"/>
            <w:vMerge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C5" w:rsidRPr="00352807">
        <w:trPr>
          <w:gridAfter w:val="1"/>
          <w:wAfter w:w="118" w:type="dxa"/>
          <w:trHeight w:hRule="exact" w:val="270"/>
        </w:trPr>
        <w:tc>
          <w:tcPr>
            <w:tcW w:w="491" w:type="dxa"/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0" w:name="Check5"/>
        <w:tc>
          <w:tcPr>
            <w:tcW w:w="3525" w:type="dxa"/>
            <w:gridSpan w:val="4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Kinamagipagili</w:t>
            </w:r>
          </w:p>
        </w:tc>
        <w:bookmarkStart w:id="21" w:name="Check14"/>
        <w:tc>
          <w:tcPr>
            <w:tcW w:w="3551" w:type="dxa"/>
            <w:gridSpan w:val="11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Puli wenno Kolor</w:t>
            </w:r>
          </w:p>
        </w:tc>
        <w:tc>
          <w:tcPr>
            <w:tcW w:w="3566" w:type="dxa"/>
            <w:gridSpan w:val="6"/>
            <w:vMerge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C5" w:rsidRPr="00352807">
        <w:trPr>
          <w:gridAfter w:val="1"/>
          <w:wAfter w:w="118" w:type="dxa"/>
          <w:trHeight w:hRule="exact" w:val="360"/>
        </w:trPr>
        <w:tc>
          <w:tcPr>
            <w:tcW w:w="491" w:type="dxa"/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2" w:name="Check6"/>
        <w:tc>
          <w:tcPr>
            <w:tcW w:w="3525" w:type="dxa"/>
            <w:gridSpan w:val="4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Kasasaad ti Utang</w:t>
            </w:r>
          </w:p>
        </w:tc>
        <w:bookmarkStart w:id="23" w:name="Check15"/>
        <w:tc>
          <w:tcPr>
            <w:tcW w:w="3551" w:type="dxa"/>
            <w:gridSpan w:val="11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Relihion</w:t>
            </w:r>
          </w:p>
        </w:tc>
        <w:bookmarkStart w:id="24" w:name="Check24"/>
        <w:tc>
          <w:tcPr>
            <w:tcW w:w="3566" w:type="dxa"/>
            <w:gridSpan w:val="6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Panangbutbuteng (Pangibasaran)</w:t>
            </w:r>
          </w:p>
        </w:tc>
      </w:tr>
      <w:tr w:rsidR="009104C5" w:rsidRPr="00352807">
        <w:trPr>
          <w:gridAfter w:val="1"/>
          <w:wAfter w:w="118" w:type="dxa"/>
          <w:trHeight w:hRule="exact" w:val="450"/>
        </w:trPr>
        <w:tc>
          <w:tcPr>
            <w:tcW w:w="491" w:type="dxa"/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5" w:name="Check7"/>
        <w:tc>
          <w:tcPr>
            <w:tcW w:w="3525" w:type="dxa"/>
            <w:gridSpan w:val="4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Disabilidad ti bagi wenno utek</w:t>
            </w:r>
          </w:p>
        </w:tc>
        <w:bookmarkStart w:id="26" w:name="Check16"/>
        <w:tc>
          <w:tcPr>
            <w:tcW w:w="3551" w:type="dxa"/>
            <w:gridSpan w:val="11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Estado ti Relasion</w:t>
            </w:r>
          </w:p>
        </w:tc>
        <w:tc>
          <w:tcPr>
            <w:tcW w:w="3566" w:type="dxa"/>
            <w:gridSpan w:val="6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*Masapul nga ibaga no ania ti basar ti Protektado nga Klase</w:t>
            </w:r>
          </w:p>
        </w:tc>
      </w:tr>
      <w:tr w:rsidR="009104C5" w:rsidRPr="00352807">
        <w:trPr>
          <w:gridAfter w:val="1"/>
          <w:wAfter w:w="118" w:type="dxa"/>
          <w:trHeight w:hRule="exact" w:val="720"/>
        </w:trPr>
        <w:tc>
          <w:tcPr>
            <w:tcW w:w="491" w:type="dxa"/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7" w:name="Check9"/>
        <w:tc>
          <w:tcPr>
            <w:tcW w:w="3525" w:type="dxa"/>
            <w:gridSpan w:val="4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Estado ti Pannakabiktima iti Kinaranggas iti Kaamaan/Seksual</w:t>
            </w:r>
          </w:p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bookmarkStart w:id="28" w:name="Check22"/>
        <w:tc>
          <w:tcPr>
            <w:tcW w:w="3551" w:type="dxa"/>
            <w:gridSpan w:val="11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Sexo/Genero/Kita ti Kinatao segun kadagiti adu a bambanag a mangbukbukel iti daytoy</w:t>
            </w:r>
          </w:p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gridSpan w:val="6"/>
            <w:tcBorders>
              <w:left w:val="nil"/>
            </w:tcBorders>
            <w:vAlign w:val="center"/>
          </w:tcPr>
          <w:p w:rsidR="009104C5" w:rsidRPr="002A3BBF" w:rsidRDefault="009104C5" w:rsidP="00B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C5" w:rsidRPr="00352807">
        <w:trPr>
          <w:gridAfter w:val="1"/>
          <w:wAfter w:w="118" w:type="dxa"/>
          <w:trHeight w:hRule="exact" w:val="450"/>
        </w:trPr>
        <w:tc>
          <w:tcPr>
            <w:tcW w:w="491" w:type="dxa"/>
            <w:vAlign w:val="bottom"/>
          </w:tcPr>
          <w:p w:rsidR="009104C5" w:rsidRPr="002A3BBF" w:rsidRDefault="009104C5" w:rsidP="00E31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2" w:type="dxa"/>
            <w:gridSpan w:val="21"/>
            <w:tcBorders>
              <w:left w:val="nil"/>
            </w:tcBorders>
            <w:vAlign w:val="bottom"/>
          </w:tcPr>
          <w:p w:rsidR="009104C5" w:rsidRPr="002A3BBF" w:rsidRDefault="009104C5" w:rsidP="00E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Ilawlawag ti apagbiit no ania, no adda man, ti inaramid mo maipanggep iti diskriminasion.  (</w:t>
            </w:r>
            <w:r w:rsidRPr="002A3B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Isapit ti nayon a papel no masapul mo pay ti ad-adu nga espasio.)</w:t>
            </w:r>
          </w:p>
        </w:tc>
      </w:tr>
      <w:tr w:rsidR="009104C5" w:rsidRPr="00352807">
        <w:trPr>
          <w:gridAfter w:val="1"/>
          <w:wAfter w:w="118" w:type="dxa"/>
          <w:trHeight w:hRule="exact" w:val="270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9" w:name="Text11"/>
        <w:tc>
          <w:tcPr>
            <w:tcW w:w="10642" w:type="dxa"/>
            <w:gridSpan w:val="21"/>
            <w:tcBorders>
              <w:left w:val="nil"/>
              <w:bottom w:val="single" w:sz="4" w:space="0" w:color="auto"/>
            </w:tcBorders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9104C5" w:rsidRPr="00352807">
        <w:trPr>
          <w:gridAfter w:val="1"/>
          <w:wAfter w:w="118" w:type="dxa"/>
          <w:trHeight w:hRule="exact" w:val="262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0" w:name="Text12"/>
        <w:tc>
          <w:tcPr>
            <w:tcW w:w="106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9104C5" w:rsidRPr="00352807">
        <w:trPr>
          <w:gridAfter w:val="1"/>
          <w:wAfter w:w="118" w:type="dxa"/>
          <w:trHeight w:hRule="exact" w:val="370"/>
        </w:trPr>
        <w:tc>
          <w:tcPr>
            <w:tcW w:w="491" w:type="dxa"/>
            <w:vAlign w:val="bottom"/>
          </w:tcPr>
          <w:p w:rsidR="009104C5" w:rsidRPr="002A3BBF" w:rsidRDefault="009104C5" w:rsidP="002A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17" w:type="dxa"/>
            <w:gridSpan w:val="17"/>
            <w:tcBorders>
              <w:left w:val="nil"/>
            </w:tcBorders>
            <w:vAlign w:val="bottom"/>
          </w:tcPr>
          <w:p w:rsidR="009104C5" w:rsidRPr="002A3BBF" w:rsidRDefault="009104C5" w:rsidP="002A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Ti kadi reklamom ket seknan na ti masuspetsa nga diskriminasion ti pannakaited ti serbisio?</w:t>
            </w:r>
          </w:p>
        </w:tc>
        <w:bookmarkStart w:id="31" w:name="Check28"/>
        <w:tc>
          <w:tcPr>
            <w:tcW w:w="1260" w:type="dxa"/>
            <w:gridSpan w:val="3"/>
            <w:tcBorders>
              <w:left w:val="nil"/>
            </w:tcBorders>
            <w:vAlign w:val="bottom"/>
          </w:tcPr>
          <w:p w:rsidR="009104C5" w:rsidRPr="002A3BBF" w:rsidRDefault="009104C5" w:rsidP="002A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Wen</w:t>
            </w:r>
          </w:p>
        </w:tc>
        <w:bookmarkStart w:id="32" w:name="Check29"/>
        <w:tc>
          <w:tcPr>
            <w:tcW w:w="1665" w:type="dxa"/>
            <w:vAlign w:val="bottom"/>
          </w:tcPr>
          <w:p w:rsidR="009104C5" w:rsidRPr="002A3BBF" w:rsidRDefault="009104C5" w:rsidP="002A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Saan</w:t>
            </w:r>
          </w:p>
        </w:tc>
      </w:tr>
      <w:tr w:rsidR="009104C5" w:rsidRPr="00352807">
        <w:trPr>
          <w:gridAfter w:val="1"/>
          <w:wAfter w:w="118" w:type="dxa"/>
          <w:trHeight w:hRule="exact" w:val="288"/>
        </w:trPr>
        <w:tc>
          <w:tcPr>
            <w:tcW w:w="491" w:type="dxa"/>
            <w:vAlign w:val="bottom"/>
          </w:tcPr>
          <w:p w:rsidR="009104C5" w:rsidRPr="002A3BBF" w:rsidRDefault="009104C5" w:rsidP="000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17" w:type="dxa"/>
            <w:gridSpan w:val="17"/>
            <w:tcBorders>
              <w:left w:val="nil"/>
            </w:tcBorders>
            <w:vAlign w:val="bottom"/>
          </w:tcPr>
          <w:p w:rsidR="009104C5" w:rsidRPr="002A3BBF" w:rsidRDefault="009104C5" w:rsidP="000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Ti kadi reklamom ket seknan na ti masuspetsa nga diskriminasion ti panagtrabaho?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bottom"/>
          </w:tcPr>
          <w:p w:rsidR="009104C5" w:rsidRPr="002A3BBF" w:rsidRDefault="009104C5" w:rsidP="000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Wen</w:t>
            </w:r>
          </w:p>
        </w:tc>
        <w:tc>
          <w:tcPr>
            <w:tcW w:w="1665" w:type="dxa"/>
            <w:vAlign w:val="bottom"/>
          </w:tcPr>
          <w:p w:rsidR="009104C5" w:rsidRPr="002A3BBF" w:rsidRDefault="009104C5" w:rsidP="000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Saan</w:t>
            </w:r>
          </w:p>
        </w:tc>
      </w:tr>
      <w:tr w:rsidR="009104C5" w:rsidRPr="00352807">
        <w:trPr>
          <w:gridAfter w:val="1"/>
          <w:wAfter w:w="118" w:type="dxa"/>
          <w:trHeight w:hRule="exact" w:val="405"/>
        </w:trPr>
        <w:tc>
          <w:tcPr>
            <w:tcW w:w="491" w:type="dxa"/>
            <w:vAlign w:val="center"/>
          </w:tcPr>
          <w:p w:rsidR="009104C5" w:rsidRPr="002A3BBF" w:rsidRDefault="009104C5" w:rsidP="0049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89" w:type="dxa"/>
            <w:gridSpan w:val="7"/>
            <w:tcBorders>
              <w:left w:val="nil"/>
            </w:tcBorders>
            <w:vAlign w:val="center"/>
          </w:tcPr>
          <w:p w:rsidR="009104C5" w:rsidRPr="002A3BBF" w:rsidRDefault="009104C5" w:rsidP="0049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Ti kadi diskriminasion ket kontra kenka?</w:t>
            </w:r>
          </w:p>
        </w:tc>
        <w:bookmarkStart w:id="33" w:name="Check30"/>
        <w:tc>
          <w:tcPr>
            <w:tcW w:w="1139" w:type="dxa"/>
            <w:gridSpan w:val="3"/>
            <w:vAlign w:val="center"/>
          </w:tcPr>
          <w:p w:rsidR="009104C5" w:rsidRPr="002A3BBF" w:rsidRDefault="009104C5" w:rsidP="0049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Saan</w:t>
            </w:r>
          </w:p>
        </w:tc>
        <w:bookmarkStart w:id="34" w:name="Check31"/>
        <w:tc>
          <w:tcPr>
            <w:tcW w:w="2489" w:type="dxa"/>
            <w:gridSpan w:val="7"/>
            <w:vAlign w:val="center"/>
          </w:tcPr>
          <w:p w:rsidR="009104C5" w:rsidRPr="002A3BBF" w:rsidRDefault="009104C5" w:rsidP="0049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Wen, Asino?</w:t>
            </w:r>
          </w:p>
        </w:tc>
        <w:bookmarkStart w:id="35" w:name="Text13"/>
        <w:tc>
          <w:tcPr>
            <w:tcW w:w="292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104C5" w:rsidRPr="002A3BBF" w:rsidRDefault="009104C5" w:rsidP="0049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</w:tr>
      <w:tr w:rsidR="009104C5" w:rsidRPr="00352807">
        <w:trPr>
          <w:gridAfter w:val="1"/>
          <w:wAfter w:w="118" w:type="dxa"/>
          <w:trHeight w:hRule="exact" w:val="550"/>
        </w:trPr>
        <w:tc>
          <w:tcPr>
            <w:tcW w:w="491" w:type="dxa"/>
          </w:tcPr>
          <w:p w:rsidR="009104C5" w:rsidRPr="002A3BBF" w:rsidRDefault="009104C5" w:rsidP="00D6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642" w:type="dxa"/>
            <w:gridSpan w:val="21"/>
            <w:tcBorders>
              <w:left w:val="nil"/>
            </w:tcBorders>
          </w:tcPr>
          <w:p w:rsidR="009104C5" w:rsidRPr="002A3BBF" w:rsidRDefault="009104C5" w:rsidP="0035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Ipalawag no kaano ken kasano a mamati ka nga nadiskriminar ka? Pangaasim ta ibagam a </w:t>
            </w:r>
            <w:r w:rsidRPr="002A3B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DETALYADO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ken iraman mo dagiti nagan, petsa, testigo, ken lugar dagiti insidente.</w:t>
            </w:r>
            <w:r w:rsidRPr="002A3B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(Isapit ti nayon a papel no masapul mo pay ti ad-adu nga espasio.)</w:t>
            </w:r>
          </w:p>
        </w:tc>
      </w:tr>
      <w:tr w:rsidR="009104C5" w:rsidRPr="00352807">
        <w:trPr>
          <w:gridAfter w:val="1"/>
          <w:wAfter w:w="118" w:type="dxa"/>
          <w:trHeight w:hRule="exact" w:val="252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6" w:name="Text20"/>
        <w:tc>
          <w:tcPr>
            <w:tcW w:w="10642" w:type="dxa"/>
            <w:gridSpan w:val="21"/>
            <w:tcBorders>
              <w:left w:val="nil"/>
              <w:bottom w:val="single" w:sz="4" w:space="0" w:color="auto"/>
            </w:tcBorders>
          </w:tcPr>
          <w:p w:rsidR="009104C5" w:rsidRPr="00C166DF" w:rsidRDefault="009104C5" w:rsidP="00537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</w:p>
        </w:tc>
      </w:tr>
      <w:tr w:rsidR="009104C5" w:rsidRPr="00352807">
        <w:trPr>
          <w:gridAfter w:val="1"/>
          <w:wAfter w:w="118" w:type="dxa"/>
          <w:trHeight w:hRule="exact" w:val="253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7" w:name="Text21"/>
        <w:tc>
          <w:tcPr>
            <w:tcW w:w="106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4C5" w:rsidRPr="00C166DF" w:rsidRDefault="009104C5" w:rsidP="00537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</w:p>
        </w:tc>
      </w:tr>
      <w:tr w:rsidR="009104C5" w:rsidRPr="00352807">
        <w:trPr>
          <w:gridAfter w:val="1"/>
          <w:wAfter w:w="118" w:type="dxa"/>
          <w:trHeight w:hRule="exact" w:val="487"/>
        </w:trPr>
        <w:tc>
          <w:tcPr>
            <w:tcW w:w="491" w:type="dxa"/>
          </w:tcPr>
          <w:p w:rsidR="009104C5" w:rsidRPr="002A3BBF" w:rsidRDefault="009104C5" w:rsidP="00C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nil"/>
            </w:tcBorders>
          </w:tcPr>
          <w:p w:rsidR="009104C5" w:rsidRPr="002A3BBF" w:rsidRDefault="009104C5" w:rsidP="00C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Ti kadi masuspetsa nga diskriminasion ket kontra iti sabali a tao?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9104C5" w:rsidRPr="002A3BBF" w:rsidRDefault="009104C5" w:rsidP="00C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Saan</w:t>
            </w:r>
          </w:p>
          <w:p w:rsidR="009104C5" w:rsidRPr="002A3BBF" w:rsidRDefault="009104C5" w:rsidP="00C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nil"/>
            </w:tcBorders>
            <w:vAlign w:val="bottom"/>
          </w:tcPr>
          <w:p w:rsidR="009104C5" w:rsidRPr="002A3BBF" w:rsidRDefault="009104C5" w:rsidP="00C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  Wen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Ilista ti Nagan, Pagtaengan ken Numero ti Telepono</w:t>
            </w:r>
          </w:p>
          <w:p w:rsidR="009104C5" w:rsidRPr="002A3BBF" w:rsidRDefault="009104C5" w:rsidP="00C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C5" w:rsidRPr="00352807">
        <w:trPr>
          <w:gridAfter w:val="1"/>
          <w:wAfter w:w="118" w:type="dxa"/>
          <w:trHeight w:hRule="exact" w:val="270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8" w:name="Text14"/>
        <w:tc>
          <w:tcPr>
            <w:tcW w:w="10642" w:type="dxa"/>
            <w:gridSpan w:val="21"/>
            <w:tcBorders>
              <w:left w:val="nil"/>
              <w:bottom w:val="single" w:sz="4" w:space="0" w:color="auto"/>
            </w:tcBorders>
          </w:tcPr>
          <w:p w:rsidR="009104C5" w:rsidRPr="00C166DF" w:rsidRDefault="009104C5" w:rsidP="00C1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9104C5" w:rsidRPr="00352807">
        <w:trPr>
          <w:gridAfter w:val="1"/>
          <w:wAfter w:w="118" w:type="dxa"/>
          <w:trHeight w:hRule="exact" w:val="288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9" w:name="Text15"/>
        <w:tc>
          <w:tcPr>
            <w:tcW w:w="106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4C5" w:rsidRPr="00C166DF" w:rsidRDefault="009104C5" w:rsidP="00537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</w:tr>
      <w:tr w:rsidR="009104C5" w:rsidRPr="00352807">
        <w:trPr>
          <w:gridAfter w:val="1"/>
          <w:wAfter w:w="118" w:type="dxa"/>
          <w:trHeight w:hRule="exact" w:val="262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40" w:name="Text16"/>
        <w:tc>
          <w:tcPr>
            <w:tcW w:w="106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4C5" w:rsidRPr="00C166DF" w:rsidRDefault="009104C5" w:rsidP="00537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166D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</w:p>
        </w:tc>
      </w:tr>
      <w:tr w:rsidR="009104C5" w:rsidRPr="00352807">
        <w:trPr>
          <w:gridAfter w:val="1"/>
          <w:wAfter w:w="118" w:type="dxa"/>
          <w:trHeight w:hRule="exact" w:val="253"/>
        </w:trPr>
        <w:tc>
          <w:tcPr>
            <w:tcW w:w="491" w:type="dxa"/>
            <w:vAlign w:val="bottom"/>
          </w:tcPr>
          <w:p w:rsidR="009104C5" w:rsidRPr="002A3BBF" w:rsidRDefault="009104C5" w:rsidP="002C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642" w:type="dxa"/>
            <w:gridSpan w:val="21"/>
            <w:tcBorders>
              <w:top w:val="single" w:sz="4" w:space="0" w:color="auto"/>
              <w:left w:val="nil"/>
            </w:tcBorders>
            <w:vAlign w:val="bottom"/>
          </w:tcPr>
          <w:p w:rsidR="009104C5" w:rsidRPr="002A3BBF" w:rsidRDefault="009104C5" w:rsidP="002C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Ania ti petsa wenno tiempo ti masuspetsa a diskriminasion?</w:t>
            </w:r>
          </w:p>
        </w:tc>
      </w:tr>
      <w:tr w:rsidR="009104C5" w:rsidRPr="00352807">
        <w:trPr>
          <w:gridAfter w:val="1"/>
          <w:wAfter w:w="118" w:type="dxa"/>
          <w:trHeight w:hRule="exact" w:val="252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41" w:name="Text17"/>
        <w:tc>
          <w:tcPr>
            <w:tcW w:w="10642" w:type="dxa"/>
            <w:gridSpan w:val="21"/>
            <w:tcBorders>
              <w:left w:val="nil"/>
              <w:bottom w:val="single" w:sz="4" w:space="0" w:color="auto"/>
            </w:tcBorders>
          </w:tcPr>
          <w:p w:rsidR="009104C5" w:rsidRPr="002A3BBF" w:rsidRDefault="009104C5" w:rsidP="0053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</w:tr>
      <w:tr w:rsidR="009104C5" w:rsidRPr="00352807">
        <w:trPr>
          <w:gridAfter w:val="1"/>
          <w:wAfter w:w="118" w:type="dxa"/>
          <w:trHeight w:hRule="exact" w:val="280"/>
        </w:trPr>
        <w:tc>
          <w:tcPr>
            <w:tcW w:w="491" w:type="dxa"/>
            <w:vAlign w:val="bottom"/>
          </w:tcPr>
          <w:p w:rsidR="009104C5" w:rsidRPr="002A3BBF" w:rsidRDefault="009104C5" w:rsidP="002C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642" w:type="dxa"/>
            <w:gridSpan w:val="21"/>
            <w:tcBorders>
              <w:left w:val="nil"/>
            </w:tcBorders>
            <w:vAlign w:val="bottom"/>
          </w:tcPr>
          <w:p w:rsidR="009104C5" w:rsidRPr="002A3BBF" w:rsidRDefault="009104C5" w:rsidP="002C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 xml:space="preserve">Pangaasim ta ibagam mo no ania ti dawdawatem nga remedio wenno gin-awa. </w:t>
            </w:r>
          </w:p>
        </w:tc>
      </w:tr>
      <w:tr w:rsidR="009104C5" w:rsidRPr="00352807">
        <w:trPr>
          <w:gridAfter w:val="1"/>
          <w:wAfter w:w="118" w:type="dxa"/>
          <w:trHeight w:hRule="exact" w:val="288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42" w:name="Text18"/>
        <w:tc>
          <w:tcPr>
            <w:tcW w:w="10642" w:type="dxa"/>
            <w:gridSpan w:val="21"/>
            <w:tcBorders>
              <w:left w:val="nil"/>
              <w:bottom w:val="single" w:sz="4" w:space="0" w:color="auto"/>
            </w:tcBorders>
          </w:tcPr>
          <w:p w:rsidR="009104C5" w:rsidRPr="002A3BBF" w:rsidRDefault="009104C5" w:rsidP="0053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9104C5" w:rsidRPr="00352807">
        <w:trPr>
          <w:gridAfter w:val="1"/>
          <w:wAfter w:w="118" w:type="dxa"/>
          <w:trHeight w:hRule="exact" w:val="262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43" w:name="Text19"/>
        <w:tc>
          <w:tcPr>
            <w:tcW w:w="106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4C5" w:rsidRPr="002A3BBF" w:rsidRDefault="009104C5" w:rsidP="0053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3B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</w:tr>
      <w:tr w:rsidR="009104C5" w:rsidRPr="00352807">
        <w:trPr>
          <w:gridAfter w:val="1"/>
          <w:wAfter w:w="118" w:type="dxa"/>
          <w:trHeight w:hRule="exact" w:val="144"/>
        </w:trPr>
        <w:tc>
          <w:tcPr>
            <w:tcW w:w="491" w:type="dxa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2" w:type="dxa"/>
            <w:gridSpan w:val="21"/>
            <w:tcBorders>
              <w:top w:val="single" w:sz="4" w:space="0" w:color="auto"/>
              <w:left w:val="nil"/>
            </w:tcBorders>
          </w:tcPr>
          <w:p w:rsidR="009104C5" w:rsidRPr="002A3BBF" w:rsidRDefault="009104C5" w:rsidP="00537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C5" w:rsidRPr="00352807">
        <w:trPr>
          <w:gridAfter w:val="1"/>
          <w:wAfter w:w="118" w:type="dxa"/>
          <w:trHeight w:hRule="exact" w:val="828"/>
        </w:trPr>
        <w:tc>
          <w:tcPr>
            <w:tcW w:w="491" w:type="dxa"/>
          </w:tcPr>
          <w:p w:rsidR="009104C5" w:rsidRPr="002A3BBF" w:rsidRDefault="009104C5" w:rsidP="002C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642" w:type="dxa"/>
            <w:gridSpan w:val="21"/>
            <w:tcBorders>
              <w:left w:val="nil"/>
            </w:tcBorders>
          </w:tcPr>
          <w:p w:rsidR="009104C5" w:rsidRPr="002A3BBF" w:rsidRDefault="009104C5" w:rsidP="0035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Pakaamoak ti Department of Human Services, Personnel Office, Civil Rights Compliance Staff, P.O. Box 339, Honolulu, Hawaii 96809-0339, no agbaliw iti pagtaengak wenno numero ti teleponok. Isapatak wenno kanunongak nga nabasak dagiti pakdaar iti ngato ket dagitoy ket pudno babaen iti pammatik ken pagammok.</w:t>
            </w:r>
          </w:p>
          <w:p w:rsidR="009104C5" w:rsidRPr="00E3298C" w:rsidRDefault="009104C5" w:rsidP="0035280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104C5" w:rsidRPr="00352807">
        <w:trPr>
          <w:gridAfter w:val="1"/>
          <w:wAfter w:w="118" w:type="dxa"/>
          <w:trHeight w:hRule="exact" w:val="198"/>
        </w:trPr>
        <w:tc>
          <w:tcPr>
            <w:tcW w:w="11133" w:type="dxa"/>
            <w:gridSpan w:val="22"/>
            <w:vAlign w:val="bottom"/>
          </w:tcPr>
          <w:p w:rsidR="009104C5" w:rsidRPr="002A3BBF" w:rsidRDefault="009104C5" w:rsidP="00D46C9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PANGAASIM TA KUMPLETUEN, REPASUEN, PIRMAAN, PETSAAN, KEN ISUBLI ITI ADRES NGA ADDA ITI NGATO. </w:t>
            </w:r>
          </w:p>
        </w:tc>
      </w:tr>
      <w:tr w:rsidR="009104C5" w:rsidRPr="00352807">
        <w:trPr>
          <w:gridAfter w:val="1"/>
          <w:wAfter w:w="118" w:type="dxa"/>
          <w:trHeight w:val="80"/>
        </w:trPr>
        <w:tc>
          <w:tcPr>
            <w:tcW w:w="11133" w:type="dxa"/>
            <w:gridSpan w:val="22"/>
          </w:tcPr>
          <w:p w:rsidR="009104C5" w:rsidRPr="002A3BBF" w:rsidRDefault="009104C5" w:rsidP="00537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C5" w:rsidRPr="00352807">
        <w:trPr>
          <w:gridAfter w:val="1"/>
          <w:wAfter w:w="118" w:type="dxa"/>
        </w:trPr>
        <w:tc>
          <w:tcPr>
            <w:tcW w:w="1079" w:type="dxa"/>
            <w:gridSpan w:val="2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Pirma</w:t>
            </w:r>
          </w:p>
        </w:tc>
        <w:tc>
          <w:tcPr>
            <w:tcW w:w="5829" w:type="dxa"/>
            <w:gridSpan w:val="10"/>
            <w:tcBorders>
              <w:bottom w:val="single" w:sz="4" w:space="0" w:color="auto"/>
            </w:tcBorders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4" w:type="dxa"/>
            <w:gridSpan w:val="2"/>
          </w:tcPr>
          <w:p w:rsidR="009104C5" w:rsidRPr="002A3BBF" w:rsidRDefault="009104C5" w:rsidP="00766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left w:val="nil"/>
            </w:tcBorders>
          </w:tcPr>
          <w:p w:rsidR="009104C5" w:rsidRPr="002A3BBF" w:rsidRDefault="009104C5" w:rsidP="00352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BBF">
              <w:rPr>
                <w:rFonts w:ascii="Times New Roman" w:hAnsi="Times New Roman" w:cs="Times New Roman"/>
                <w:sz w:val="20"/>
                <w:szCs w:val="20"/>
              </w:rPr>
              <w:t>Petsa</w:t>
            </w:r>
          </w:p>
        </w:tc>
        <w:tc>
          <w:tcPr>
            <w:tcW w:w="2995" w:type="dxa"/>
            <w:gridSpan w:val="5"/>
            <w:tcBorders>
              <w:left w:val="nil"/>
              <w:bottom w:val="single" w:sz="4" w:space="0" w:color="auto"/>
            </w:tcBorders>
          </w:tcPr>
          <w:p w:rsidR="009104C5" w:rsidRPr="002A3BBF" w:rsidRDefault="009104C5" w:rsidP="00537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4C5" w:rsidRPr="003B3ED8" w:rsidRDefault="009104C5" w:rsidP="00662052">
      <w:bookmarkStart w:id="44" w:name="_GoBack"/>
      <w:bookmarkEnd w:id="44"/>
    </w:p>
    <w:sectPr w:rsidR="009104C5" w:rsidRPr="003B3ED8" w:rsidSect="00C166DF">
      <w:headerReference w:type="default" r:id="rId6"/>
      <w:footerReference w:type="default" r:id="rId7"/>
      <w:pgSz w:w="12240" w:h="15840" w:code="1"/>
      <w:pgMar w:top="540" w:right="864" w:bottom="540" w:left="576" w:header="54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C5" w:rsidRDefault="009104C5">
      <w:r>
        <w:separator/>
      </w:r>
    </w:p>
  </w:endnote>
  <w:endnote w:type="continuationSeparator" w:id="0">
    <w:p w:rsidR="009104C5" w:rsidRDefault="0091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C5" w:rsidRPr="00927036" w:rsidRDefault="009104C5">
    <w:pPr>
      <w:pStyle w:val="Footer"/>
      <w:rPr>
        <w:sz w:val="14"/>
        <w:szCs w:val="14"/>
      </w:rPr>
    </w:pPr>
    <w:r w:rsidRPr="00927036">
      <w:rPr>
        <w:sz w:val="14"/>
        <w:szCs w:val="14"/>
      </w:rPr>
      <w:t xml:space="preserve">DHS 6000 </w:t>
    </w:r>
    <w:r>
      <w:rPr>
        <w:sz w:val="14"/>
        <w:szCs w:val="14"/>
      </w:rPr>
      <w:t xml:space="preserve">ILO </w:t>
    </w:r>
    <w:r w:rsidRPr="00927036">
      <w:rPr>
        <w:sz w:val="14"/>
        <w:szCs w:val="14"/>
      </w:rPr>
      <w:t>(Rev.</w:t>
    </w:r>
    <w:r>
      <w:rPr>
        <w:sz w:val="14"/>
        <w:szCs w:val="14"/>
      </w:rPr>
      <w:t xml:space="preserve"> 06/2014</w:t>
    </w:r>
    <w:r w:rsidRPr="00927036">
      <w:rPr>
        <w:sz w:val="14"/>
        <w:szCs w:val="14"/>
      </w:rPr>
      <w:t>)</w:t>
    </w:r>
    <w:r>
      <w:rPr>
        <w:sz w:val="14"/>
        <w:szCs w:val="14"/>
      </w:rPr>
      <w:t xml:space="preserve"> Ilocano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C5" w:rsidRDefault="009104C5">
      <w:r>
        <w:separator/>
      </w:r>
    </w:p>
  </w:footnote>
  <w:footnote w:type="continuationSeparator" w:id="0">
    <w:p w:rsidR="009104C5" w:rsidRDefault="0091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C5" w:rsidRPr="00ED5EFC" w:rsidRDefault="009104C5" w:rsidP="00ED5EFC">
    <w:pPr>
      <w:pStyle w:val="Header"/>
      <w:tabs>
        <w:tab w:val="clear" w:pos="8640"/>
        <w:tab w:val="right" w:pos="10780"/>
      </w:tabs>
      <w:rPr>
        <w:rFonts w:ascii="Times New Roman" w:hAnsi="Times New Roman" w:cs="Times New Roman"/>
        <w:sz w:val="16"/>
        <w:szCs w:val="16"/>
      </w:rPr>
    </w:pPr>
    <w:r w:rsidRPr="00ED5EFC">
      <w:rPr>
        <w:rFonts w:ascii="Times New Roman" w:hAnsi="Times New Roman" w:cs="Times New Roman"/>
        <w:sz w:val="16"/>
        <w:szCs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ED5EFC">
          <w:rPr>
            <w:rFonts w:ascii="Times New Roman" w:hAnsi="Times New Roman" w:cs="Times New Roman"/>
            <w:sz w:val="16"/>
            <w:szCs w:val="16"/>
          </w:rPr>
          <w:t>HAWAII</w:t>
        </w:r>
      </w:smartTag>
    </w:smartTag>
    <w:r w:rsidRPr="00ED5EFC">
      <w:rPr>
        <w:rFonts w:ascii="Times New Roman" w:hAnsi="Times New Roman" w:cs="Times New Roman"/>
        <w:sz w:val="16"/>
        <w:szCs w:val="16"/>
      </w:rPr>
      <w:tab/>
    </w:r>
    <w:r w:rsidRPr="00ED5EFC">
      <w:rPr>
        <w:rFonts w:ascii="Times New Roman" w:hAnsi="Times New Roman" w:cs="Times New Roman"/>
        <w:sz w:val="16"/>
        <w:szCs w:val="16"/>
      </w:rPr>
      <w:tab/>
      <w:t>DEPARTMENT OF HUMAN SERVICES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E97"/>
    <w:rsid w:val="000206E0"/>
    <w:rsid w:val="0009383F"/>
    <w:rsid w:val="000B0482"/>
    <w:rsid w:val="000C03D9"/>
    <w:rsid w:val="000D288E"/>
    <w:rsid w:val="000D7229"/>
    <w:rsid w:val="000F0DEE"/>
    <w:rsid w:val="00100197"/>
    <w:rsid w:val="00106343"/>
    <w:rsid w:val="001173B3"/>
    <w:rsid w:val="001229E2"/>
    <w:rsid w:val="001531DC"/>
    <w:rsid w:val="00180535"/>
    <w:rsid w:val="001C06CD"/>
    <w:rsid w:val="001C0972"/>
    <w:rsid w:val="001F2153"/>
    <w:rsid w:val="001F5470"/>
    <w:rsid w:val="00201777"/>
    <w:rsid w:val="00203FDE"/>
    <w:rsid w:val="0021204C"/>
    <w:rsid w:val="002412AB"/>
    <w:rsid w:val="0024242A"/>
    <w:rsid w:val="0025200C"/>
    <w:rsid w:val="0027499B"/>
    <w:rsid w:val="00285C62"/>
    <w:rsid w:val="002950C6"/>
    <w:rsid w:val="002A3BBF"/>
    <w:rsid w:val="002C1D02"/>
    <w:rsid w:val="002F5C0C"/>
    <w:rsid w:val="002F60AF"/>
    <w:rsid w:val="00312E95"/>
    <w:rsid w:val="00342E08"/>
    <w:rsid w:val="00352807"/>
    <w:rsid w:val="0036440C"/>
    <w:rsid w:val="003B3ED8"/>
    <w:rsid w:val="00406450"/>
    <w:rsid w:val="0043416F"/>
    <w:rsid w:val="004727E4"/>
    <w:rsid w:val="004754E3"/>
    <w:rsid w:val="00491FAD"/>
    <w:rsid w:val="00492225"/>
    <w:rsid w:val="004A6135"/>
    <w:rsid w:val="004B7371"/>
    <w:rsid w:val="004C65FA"/>
    <w:rsid w:val="004E2CFC"/>
    <w:rsid w:val="004E5454"/>
    <w:rsid w:val="004F0A07"/>
    <w:rsid w:val="00512547"/>
    <w:rsid w:val="00537B53"/>
    <w:rsid w:val="0059186B"/>
    <w:rsid w:val="005A3177"/>
    <w:rsid w:val="005C3C2F"/>
    <w:rsid w:val="005E76C4"/>
    <w:rsid w:val="006136BB"/>
    <w:rsid w:val="00625716"/>
    <w:rsid w:val="0064389C"/>
    <w:rsid w:val="00662052"/>
    <w:rsid w:val="00666571"/>
    <w:rsid w:val="006857D1"/>
    <w:rsid w:val="006B20D0"/>
    <w:rsid w:val="006B26AE"/>
    <w:rsid w:val="006B507D"/>
    <w:rsid w:val="006E7EC5"/>
    <w:rsid w:val="007016FD"/>
    <w:rsid w:val="007212C1"/>
    <w:rsid w:val="00731129"/>
    <w:rsid w:val="00766F7A"/>
    <w:rsid w:val="00772B55"/>
    <w:rsid w:val="00773947"/>
    <w:rsid w:val="0077524C"/>
    <w:rsid w:val="007B1B2B"/>
    <w:rsid w:val="007D54FD"/>
    <w:rsid w:val="007E73DB"/>
    <w:rsid w:val="008749A8"/>
    <w:rsid w:val="008B4617"/>
    <w:rsid w:val="008C4ADE"/>
    <w:rsid w:val="008E0311"/>
    <w:rsid w:val="00900203"/>
    <w:rsid w:val="009104C5"/>
    <w:rsid w:val="009174A5"/>
    <w:rsid w:val="00927036"/>
    <w:rsid w:val="00955AF3"/>
    <w:rsid w:val="009617B8"/>
    <w:rsid w:val="00997F5A"/>
    <w:rsid w:val="009B38EE"/>
    <w:rsid w:val="009B52D3"/>
    <w:rsid w:val="009C5FFC"/>
    <w:rsid w:val="009D2A66"/>
    <w:rsid w:val="00A11B1E"/>
    <w:rsid w:val="00A12E1D"/>
    <w:rsid w:val="00A30336"/>
    <w:rsid w:val="00A3374C"/>
    <w:rsid w:val="00A36A11"/>
    <w:rsid w:val="00A542F0"/>
    <w:rsid w:val="00A55061"/>
    <w:rsid w:val="00A649FC"/>
    <w:rsid w:val="00AA2848"/>
    <w:rsid w:val="00AB67B5"/>
    <w:rsid w:val="00AD0AB5"/>
    <w:rsid w:val="00AE5F20"/>
    <w:rsid w:val="00AF1ACE"/>
    <w:rsid w:val="00B37040"/>
    <w:rsid w:val="00B676D0"/>
    <w:rsid w:val="00B92F62"/>
    <w:rsid w:val="00BC35EF"/>
    <w:rsid w:val="00BF7589"/>
    <w:rsid w:val="00BF76DE"/>
    <w:rsid w:val="00C04036"/>
    <w:rsid w:val="00C142DC"/>
    <w:rsid w:val="00C166DF"/>
    <w:rsid w:val="00C21D61"/>
    <w:rsid w:val="00C62A19"/>
    <w:rsid w:val="00C93715"/>
    <w:rsid w:val="00CB465F"/>
    <w:rsid w:val="00CC547B"/>
    <w:rsid w:val="00CC59CD"/>
    <w:rsid w:val="00CD6FF1"/>
    <w:rsid w:val="00CE3BF5"/>
    <w:rsid w:val="00CE6E97"/>
    <w:rsid w:val="00D03102"/>
    <w:rsid w:val="00D46C98"/>
    <w:rsid w:val="00D65E38"/>
    <w:rsid w:val="00DC4884"/>
    <w:rsid w:val="00E319D8"/>
    <w:rsid w:val="00E3298C"/>
    <w:rsid w:val="00E57715"/>
    <w:rsid w:val="00E71C55"/>
    <w:rsid w:val="00E75255"/>
    <w:rsid w:val="00E96D49"/>
    <w:rsid w:val="00EA33D1"/>
    <w:rsid w:val="00EB5EDD"/>
    <w:rsid w:val="00EC4ACB"/>
    <w:rsid w:val="00EC759C"/>
    <w:rsid w:val="00ED5EFC"/>
    <w:rsid w:val="00F03B4D"/>
    <w:rsid w:val="00F05BFE"/>
    <w:rsid w:val="00F06D2B"/>
    <w:rsid w:val="00F16027"/>
    <w:rsid w:val="00F338DB"/>
    <w:rsid w:val="00F42E09"/>
    <w:rsid w:val="00F55229"/>
    <w:rsid w:val="00F86476"/>
    <w:rsid w:val="00F90F03"/>
    <w:rsid w:val="00F93740"/>
    <w:rsid w:val="00FA07EC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1D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6F7A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A5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927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4A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27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A5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D031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521</Words>
  <Characters>2972</Characters>
  <Application>Microsoft Office Outlook</Application>
  <DocSecurity>0</DocSecurity>
  <Lines>0</Lines>
  <Paragraphs>0</Paragraphs>
  <ScaleCrop>false</ScaleCrop>
  <Company>State of Hawaii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jau</dc:creator>
  <cp:keywords/>
  <dc:description/>
  <cp:lastModifiedBy>gwatts</cp:lastModifiedBy>
  <cp:revision>2</cp:revision>
  <cp:lastPrinted>2015-01-08T01:52:00Z</cp:lastPrinted>
  <dcterms:created xsi:type="dcterms:W3CDTF">2015-01-08T01:52:00Z</dcterms:created>
  <dcterms:modified xsi:type="dcterms:W3CDTF">2015-01-08T01:52:00Z</dcterms:modified>
</cp:coreProperties>
</file>